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53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"/>
        <w:gridCol w:w="145"/>
        <w:gridCol w:w="664"/>
        <w:gridCol w:w="136"/>
        <w:gridCol w:w="240"/>
        <w:gridCol w:w="1818"/>
        <w:gridCol w:w="207"/>
        <w:gridCol w:w="332"/>
        <w:gridCol w:w="973"/>
        <w:gridCol w:w="1047"/>
        <w:gridCol w:w="33"/>
        <w:gridCol w:w="1296"/>
        <w:gridCol w:w="2611"/>
      </w:tblGrid>
      <w:tr w:rsidR="003652A4" w:rsidRPr="000E4892" w:rsidTr="003652A4">
        <w:trPr>
          <w:trHeight w:val="559"/>
        </w:trPr>
        <w:tc>
          <w:tcPr>
            <w:tcW w:w="1270" w:type="dxa"/>
            <w:gridSpan w:val="2"/>
            <w:shd w:val="clear" w:color="auto" w:fill="F2F2F2" w:themeFill="background1" w:themeFillShade="F2"/>
            <w:vAlign w:val="center"/>
          </w:tcPr>
          <w:p w:rsidR="003652A4" w:rsidRPr="000E4892" w:rsidRDefault="003652A4" w:rsidP="003652A4">
            <w:bookmarkStart w:id="0" w:name="_GoBack"/>
            <w:bookmarkEnd w:id="0"/>
            <w:r w:rsidRPr="000E4892">
              <w:t>Name:</w:t>
            </w:r>
          </w:p>
        </w:tc>
        <w:tc>
          <w:tcPr>
            <w:tcW w:w="2858" w:type="dxa"/>
            <w:gridSpan w:val="4"/>
          </w:tcPr>
          <w:p w:rsidR="003652A4" w:rsidRPr="000E4892" w:rsidRDefault="003652A4" w:rsidP="003652A4">
            <w:pPr>
              <w:rPr>
                <w:i/>
              </w:rPr>
            </w:pPr>
            <w:r w:rsidRPr="000E4892">
              <w:rPr>
                <w:i/>
              </w:rPr>
              <w:t>First:</w:t>
            </w:r>
          </w:p>
        </w:tc>
        <w:tc>
          <w:tcPr>
            <w:tcW w:w="3888" w:type="dxa"/>
            <w:gridSpan w:val="6"/>
          </w:tcPr>
          <w:p w:rsidR="003652A4" w:rsidRPr="000E4892" w:rsidRDefault="003652A4" w:rsidP="003652A4">
            <w:pPr>
              <w:rPr>
                <w:i/>
              </w:rPr>
            </w:pPr>
            <w:r w:rsidRPr="000E4892">
              <w:rPr>
                <w:i/>
              </w:rPr>
              <w:t>Last:</w:t>
            </w:r>
          </w:p>
        </w:tc>
        <w:tc>
          <w:tcPr>
            <w:tcW w:w="2611" w:type="dxa"/>
          </w:tcPr>
          <w:p w:rsidR="003652A4" w:rsidRDefault="003652A4" w:rsidP="003652A4">
            <w:pPr>
              <w:rPr>
                <w:i/>
              </w:rPr>
            </w:pPr>
            <w:r w:rsidRPr="000E4892">
              <w:rPr>
                <w:i/>
              </w:rPr>
              <w:t>Title:</w:t>
            </w:r>
          </w:p>
          <w:p w:rsidR="003652A4" w:rsidRPr="000E4892" w:rsidRDefault="003652A4" w:rsidP="003652A4">
            <w:pPr>
              <w:rPr>
                <w:i/>
              </w:rPr>
            </w:pPr>
          </w:p>
        </w:tc>
      </w:tr>
      <w:tr w:rsidR="003652A4" w:rsidRPr="000E4892" w:rsidTr="003652A4">
        <w:trPr>
          <w:trHeight w:val="569"/>
        </w:trPr>
        <w:tc>
          <w:tcPr>
            <w:tcW w:w="1270" w:type="dxa"/>
            <w:gridSpan w:val="2"/>
            <w:shd w:val="clear" w:color="auto" w:fill="F2F2F2" w:themeFill="background1" w:themeFillShade="F2"/>
            <w:vAlign w:val="center"/>
          </w:tcPr>
          <w:p w:rsidR="003652A4" w:rsidRPr="000E4892" w:rsidRDefault="003652A4" w:rsidP="003652A4">
            <w:r w:rsidRPr="000E4892">
              <w:t>D.O.B:</w:t>
            </w:r>
          </w:p>
        </w:tc>
        <w:tc>
          <w:tcPr>
            <w:tcW w:w="2858" w:type="dxa"/>
            <w:gridSpan w:val="4"/>
          </w:tcPr>
          <w:p w:rsidR="003652A4" w:rsidRPr="000E4892" w:rsidRDefault="003652A4" w:rsidP="003652A4">
            <w:pPr>
              <w:rPr>
                <w:b/>
              </w:rPr>
            </w:pPr>
            <w:r w:rsidRPr="000E4892">
              <w:t xml:space="preserve">            </w:t>
            </w:r>
            <w:r w:rsidRPr="000E4892">
              <w:rPr>
                <w:b/>
              </w:rPr>
              <w:t xml:space="preserve">/           /  </w:t>
            </w:r>
          </w:p>
        </w:tc>
        <w:tc>
          <w:tcPr>
            <w:tcW w:w="6499" w:type="dxa"/>
            <w:gridSpan w:val="7"/>
            <w:vAlign w:val="center"/>
          </w:tcPr>
          <w:p w:rsidR="003652A4" w:rsidRPr="000E4892" w:rsidRDefault="003652A4" w:rsidP="003652A4">
            <w:r w:rsidRPr="000E4892"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0F1C93" wp14:editId="40C80839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21590</wp:posOffset>
                      </wp:positionV>
                      <wp:extent cx="231775" cy="231775"/>
                      <wp:effectExtent l="0" t="0" r="15875" b="15875"/>
                      <wp:wrapSquare wrapText="bothSides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012" cy="23178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F0C7349" id="Rectangle 6" o:spid="_x0000_s1026" style="position:absolute;margin-left:178.9pt;margin-top:1.7pt;width:18.25pt;height:1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" filled="f" strokecolor="windowText" strokeweight="1pt">
                      <w10:wrap type="square"/>
                    </v:rect>
                  </w:pict>
                </mc:Fallback>
              </mc:AlternateContent>
            </w:r>
            <w:r w:rsidRPr="000E4892"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F03DDC" wp14:editId="1F8201E2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20320</wp:posOffset>
                      </wp:positionV>
                      <wp:extent cx="231775" cy="231775"/>
                      <wp:effectExtent l="0" t="0" r="15875" b="15875"/>
                      <wp:wrapSquare wrapText="bothSides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74C32EF" id="Rectangle 5" o:spid="_x0000_s1026" style="position:absolute;margin-left:118.2pt;margin-top:1.6pt;width:18.25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" filled="f" strokecolor="windowText" strokeweight="1pt">
                      <w10:wrap type="square"/>
                    </v:rect>
                  </w:pict>
                </mc:Fallback>
              </mc:AlternateContent>
            </w:r>
            <w:r w:rsidRPr="000E4892"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8EF039" wp14:editId="5BA2B297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20955</wp:posOffset>
                      </wp:positionV>
                      <wp:extent cx="231775" cy="231775"/>
                      <wp:effectExtent l="0" t="0" r="15875" b="15875"/>
                      <wp:wrapSquare wrapText="bothSides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012" cy="231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FD19F23" id="Rectangle 4" o:spid="_x0000_s1026" style="position:absolute;margin-left:60.75pt;margin-top:1.65pt;width:18.25pt;height:1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Pr="000E4892">
              <w:t>Gender:  M    F  Other</w:t>
            </w:r>
          </w:p>
        </w:tc>
      </w:tr>
      <w:tr w:rsidR="003652A4" w:rsidRPr="000E4892" w:rsidTr="003652A4">
        <w:trPr>
          <w:trHeight w:val="550"/>
        </w:trPr>
        <w:tc>
          <w:tcPr>
            <w:tcW w:w="1270" w:type="dxa"/>
            <w:gridSpan w:val="2"/>
            <w:shd w:val="clear" w:color="auto" w:fill="F2F2F2" w:themeFill="background1" w:themeFillShade="F2"/>
            <w:vAlign w:val="center"/>
          </w:tcPr>
          <w:p w:rsidR="003652A4" w:rsidRPr="000E4892" w:rsidRDefault="003652A4" w:rsidP="003652A4">
            <w:r w:rsidRPr="000E4892">
              <w:t>Address:</w:t>
            </w:r>
          </w:p>
        </w:tc>
        <w:tc>
          <w:tcPr>
            <w:tcW w:w="9357" w:type="dxa"/>
            <w:gridSpan w:val="11"/>
          </w:tcPr>
          <w:p w:rsidR="003652A4" w:rsidRDefault="003652A4" w:rsidP="003652A4"/>
          <w:p w:rsidR="003652A4" w:rsidRPr="000E4892" w:rsidRDefault="003652A4" w:rsidP="003652A4"/>
        </w:tc>
      </w:tr>
      <w:tr w:rsidR="003652A4" w:rsidRPr="000E4892" w:rsidTr="003652A4">
        <w:trPr>
          <w:trHeight w:val="548"/>
        </w:trPr>
        <w:tc>
          <w:tcPr>
            <w:tcW w:w="1934" w:type="dxa"/>
            <w:gridSpan w:val="3"/>
            <w:shd w:val="clear" w:color="auto" w:fill="F2F2F2" w:themeFill="background1" w:themeFillShade="F2"/>
            <w:vAlign w:val="center"/>
          </w:tcPr>
          <w:p w:rsidR="003652A4" w:rsidRPr="000E4892" w:rsidRDefault="003652A4" w:rsidP="003652A4">
            <w:r w:rsidRPr="000E4892">
              <w:t>Place of Birth:</w:t>
            </w:r>
          </w:p>
        </w:tc>
        <w:tc>
          <w:tcPr>
            <w:tcW w:w="2733" w:type="dxa"/>
            <w:gridSpan w:val="5"/>
          </w:tcPr>
          <w:p w:rsidR="003652A4" w:rsidRPr="000E4892" w:rsidRDefault="003652A4" w:rsidP="003652A4"/>
        </w:tc>
        <w:tc>
          <w:tcPr>
            <w:tcW w:w="2020" w:type="dxa"/>
            <w:gridSpan w:val="2"/>
            <w:shd w:val="clear" w:color="auto" w:fill="F2F2F2" w:themeFill="background1" w:themeFillShade="F2"/>
            <w:vAlign w:val="center"/>
          </w:tcPr>
          <w:p w:rsidR="003652A4" w:rsidRPr="000E4892" w:rsidRDefault="003652A4" w:rsidP="003652A4">
            <w:r w:rsidRPr="000E4892">
              <w:t>Country of Birth:</w:t>
            </w:r>
          </w:p>
        </w:tc>
        <w:tc>
          <w:tcPr>
            <w:tcW w:w="3940" w:type="dxa"/>
            <w:gridSpan w:val="3"/>
          </w:tcPr>
          <w:p w:rsidR="003652A4" w:rsidRPr="000E4892" w:rsidRDefault="003652A4" w:rsidP="003652A4"/>
        </w:tc>
      </w:tr>
      <w:tr w:rsidR="003652A4" w:rsidRPr="000E4892" w:rsidTr="003652A4">
        <w:trPr>
          <w:trHeight w:val="516"/>
        </w:trPr>
        <w:tc>
          <w:tcPr>
            <w:tcW w:w="2310" w:type="dxa"/>
            <w:gridSpan w:val="5"/>
            <w:shd w:val="clear" w:color="auto" w:fill="F2F2F2" w:themeFill="background1" w:themeFillShade="F2"/>
            <w:vAlign w:val="center"/>
          </w:tcPr>
          <w:p w:rsidR="003652A4" w:rsidRPr="000E4892" w:rsidRDefault="003652A4" w:rsidP="003652A4">
            <w:r w:rsidRPr="000E4892">
              <w:t>Contact Number/s:</w:t>
            </w:r>
          </w:p>
        </w:tc>
        <w:tc>
          <w:tcPr>
            <w:tcW w:w="3330" w:type="dxa"/>
            <w:gridSpan w:val="4"/>
          </w:tcPr>
          <w:p w:rsidR="003652A4" w:rsidRPr="000E4892" w:rsidRDefault="003652A4" w:rsidP="003652A4">
            <w:pPr>
              <w:rPr>
                <w:i/>
              </w:rPr>
            </w:pPr>
            <w:r w:rsidRPr="000E4892">
              <w:rPr>
                <w:i/>
              </w:rPr>
              <w:t>Home:</w:t>
            </w:r>
          </w:p>
        </w:tc>
        <w:tc>
          <w:tcPr>
            <w:tcW w:w="4987" w:type="dxa"/>
            <w:gridSpan w:val="4"/>
          </w:tcPr>
          <w:p w:rsidR="003652A4" w:rsidRPr="000E4892" w:rsidRDefault="003652A4" w:rsidP="003652A4">
            <w:pPr>
              <w:rPr>
                <w:i/>
              </w:rPr>
            </w:pPr>
            <w:r w:rsidRPr="000E4892">
              <w:rPr>
                <w:i/>
              </w:rPr>
              <w:t>Mobile:</w:t>
            </w:r>
          </w:p>
        </w:tc>
      </w:tr>
      <w:tr w:rsidR="003652A4" w:rsidRPr="000E4892" w:rsidTr="003652A4">
        <w:trPr>
          <w:trHeight w:val="495"/>
        </w:trPr>
        <w:tc>
          <w:tcPr>
            <w:tcW w:w="1125" w:type="dxa"/>
            <w:shd w:val="clear" w:color="auto" w:fill="F2F2F2" w:themeFill="background1" w:themeFillShade="F2"/>
            <w:vAlign w:val="center"/>
          </w:tcPr>
          <w:p w:rsidR="003652A4" w:rsidRPr="000E4892" w:rsidRDefault="003652A4" w:rsidP="003652A4">
            <w:r w:rsidRPr="000E4892">
              <w:t>Email:</w:t>
            </w:r>
          </w:p>
        </w:tc>
        <w:tc>
          <w:tcPr>
            <w:tcW w:w="9502" w:type="dxa"/>
            <w:gridSpan w:val="12"/>
            <w:vAlign w:val="center"/>
          </w:tcPr>
          <w:p w:rsidR="003652A4" w:rsidRPr="000E4892" w:rsidRDefault="003652A4" w:rsidP="003652A4"/>
        </w:tc>
      </w:tr>
      <w:tr w:rsidR="003652A4" w:rsidRPr="000E4892" w:rsidTr="003652A4">
        <w:trPr>
          <w:trHeight w:val="630"/>
        </w:trPr>
        <w:tc>
          <w:tcPr>
            <w:tcW w:w="2070" w:type="dxa"/>
            <w:gridSpan w:val="4"/>
            <w:shd w:val="clear" w:color="auto" w:fill="F2F2F2" w:themeFill="background1" w:themeFillShade="F2"/>
            <w:vAlign w:val="center"/>
          </w:tcPr>
          <w:p w:rsidR="003652A4" w:rsidRPr="000E4892" w:rsidRDefault="003652A4" w:rsidP="003652A4">
            <w:r w:rsidRPr="000E4892">
              <w:t>Emergency Contact:</w:t>
            </w:r>
          </w:p>
        </w:tc>
        <w:tc>
          <w:tcPr>
            <w:tcW w:w="2265" w:type="dxa"/>
            <w:gridSpan w:val="3"/>
          </w:tcPr>
          <w:p w:rsidR="003652A4" w:rsidRDefault="003652A4" w:rsidP="003652A4">
            <w:pPr>
              <w:rPr>
                <w:i/>
              </w:rPr>
            </w:pPr>
            <w:r w:rsidRPr="000E4892">
              <w:rPr>
                <w:i/>
              </w:rPr>
              <w:t>Name:</w:t>
            </w:r>
          </w:p>
          <w:p w:rsidR="003652A4" w:rsidRPr="000E4892" w:rsidRDefault="003652A4" w:rsidP="003652A4"/>
        </w:tc>
        <w:tc>
          <w:tcPr>
            <w:tcW w:w="2385" w:type="dxa"/>
            <w:gridSpan w:val="4"/>
          </w:tcPr>
          <w:p w:rsidR="003652A4" w:rsidRPr="000E4892" w:rsidRDefault="003652A4" w:rsidP="003652A4">
            <w:pPr>
              <w:rPr>
                <w:i/>
              </w:rPr>
            </w:pPr>
            <w:r w:rsidRPr="000E4892">
              <w:rPr>
                <w:i/>
              </w:rPr>
              <w:t>Contact Number:</w:t>
            </w:r>
          </w:p>
        </w:tc>
        <w:tc>
          <w:tcPr>
            <w:tcW w:w="3907" w:type="dxa"/>
            <w:gridSpan w:val="2"/>
          </w:tcPr>
          <w:p w:rsidR="003652A4" w:rsidRPr="000E4892" w:rsidRDefault="003652A4" w:rsidP="003652A4">
            <w:pPr>
              <w:rPr>
                <w:i/>
              </w:rPr>
            </w:pPr>
            <w:r w:rsidRPr="000E4892">
              <w:rPr>
                <w:i/>
              </w:rPr>
              <w:t>Relationship:</w:t>
            </w:r>
          </w:p>
        </w:tc>
      </w:tr>
    </w:tbl>
    <w:p w:rsidR="000E4892" w:rsidRDefault="000E4892" w:rsidP="000E4892">
      <w:pPr>
        <w:shd w:val="clear" w:color="auto" w:fill="FFFFFF" w:themeFill="background1"/>
        <w:rPr>
          <w:rFonts w:ascii="Calibri" w:eastAsia="Calibri" w:hAnsi="Calibri" w:cs="Times New Roman"/>
          <w:b/>
          <w:sz w:val="36"/>
        </w:rPr>
      </w:pPr>
      <w:r>
        <w:rPr>
          <w:rFonts w:ascii="Calibri" w:eastAsia="Calibri" w:hAnsi="Calibri" w:cs="Times New Roman"/>
          <w:b/>
          <w:noProof/>
          <w:sz w:val="36"/>
          <w:lang w:eastAsia="en-N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0</wp:posOffset>
            </wp:positionV>
            <wp:extent cx="1341120" cy="932815"/>
            <wp:effectExtent l="0" t="0" r="0" b="635"/>
            <wp:wrapTight wrapText="bothSides">
              <wp:wrapPolygon edited="0">
                <wp:start x="0" y="0"/>
                <wp:lineTo x="0" y="21174"/>
                <wp:lineTo x="21170" y="21174"/>
                <wp:lineTo x="211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601" w:tblpY="6162"/>
        <w:tblW w:w="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1950"/>
        <w:gridCol w:w="665"/>
      </w:tblGrid>
      <w:tr w:rsidR="007124EE" w:rsidRPr="000E4892" w:rsidTr="007124EE">
        <w:trPr>
          <w:trHeight w:val="615"/>
        </w:trPr>
        <w:tc>
          <w:tcPr>
            <w:tcW w:w="4170" w:type="dxa"/>
            <w:gridSpan w:val="3"/>
            <w:shd w:val="clear" w:color="auto" w:fill="F2F2F2" w:themeFill="background1" w:themeFillShade="F2"/>
            <w:vAlign w:val="center"/>
          </w:tcPr>
          <w:p w:rsidR="007124EE" w:rsidRPr="000E4892" w:rsidRDefault="007124EE" w:rsidP="007124EE">
            <w:r w:rsidRPr="000E4892">
              <w:t>Ethnicity:</w:t>
            </w:r>
          </w:p>
          <w:p w:rsidR="007124EE" w:rsidRPr="000E4892" w:rsidRDefault="007124EE" w:rsidP="007124EE">
            <w:pPr>
              <w:rPr>
                <w:i/>
              </w:rPr>
            </w:pPr>
            <w:r w:rsidRPr="000E4892">
              <w:rPr>
                <w:i/>
              </w:rPr>
              <w:t>(Tick any that you identify with)</w:t>
            </w:r>
          </w:p>
        </w:tc>
      </w:tr>
      <w:tr w:rsidR="007124EE" w:rsidRPr="000E4892" w:rsidTr="007124EE">
        <w:trPr>
          <w:trHeight w:val="348"/>
        </w:trPr>
        <w:tc>
          <w:tcPr>
            <w:tcW w:w="3505" w:type="dxa"/>
            <w:gridSpan w:val="2"/>
            <w:vAlign w:val="center"/>
          </w:tcPr>
          <w:p w:rsidR="007124EE" w:rsidRPr="000E4892" w:rsidRDefault="007124EE" w:rsidP="007124EE">
            <w:pPr>
              <w:numPr>
                <w:ilvl w:val="0"/>
                <w:numId w:val="1"/>
              </w:numPr>
            </w:pPr>
            <w:r w:rsidRPr="000E4892">
              <w:t>New Zealand European</w:t>
            </w:r>
          </w:p>
        </w:tc>
        <w:tc>
          <w:tcPr>
            <w:tcW w:w="665" w:type="dxa"/>
            <w:vAlign w:val="center"/>
          </w:tcPr>
          <w:p w:rsidR="007124EE" w:rsidRPr="000E4892" w:rsidRDefault="007124EE" w:rsidP="007124EE"/>
        </w:tc>
      </w:tr>
      <w:tr w:rsidR="007124EE" w:rsidRPr="000E4892" w:rsidTr="007124EE">
        <w:trPr>
          <w:trHeight w:val="278"/>
        </w:trPr>
        <w:tc>
          <w:tcPr>
            <w:tcW w:w="3505" w:type="dxa"/>
            <w:gridSpan w:val="2"/>
            <w:vAlign w:val="center"/>
          </w:tcPr>
          <w:p w:rsidR="007124EE" w:rsidRPr="000E4892" w:rsidRDefault="007124EE" w:rsidP="007124EE">
            <w:pPr>
              <w:numPr>
                <w:ilvl w:val="0"/>
                <w:numId w:val="1"/>
              </w:numPr>
            </w:pPr>
            <w:r w:rsidRPr="000E4892">
              <w:t>Maori</w:t>
            </w:r>
          </w:p>
        </w:tc>
        <w:tc>
          <w:tcPr>
            <w:tcW w:w="665" w:type="dxa"/>
            <w:vAlign w:val="center"/>
          </w:tcPr>
          <w:p w:rsidR="007124EE" w:rsidRPr="000E4892" w:rsidRDefault="007124EE" w:rsidP="007124EE"/>
        </w:tc>
      </w:tr>
      <w:tr w:rsidR="007124EE" w:rsidRPr="000E4892" w:rsidTr="007124EE">
        <w:trPr>
          <w:trHeight w:val="228"/>
        </w:trPr>
        <w:tc>
          <w:tcPr>
            <w:tcW w:w="3505" w:type="dxa"/>
            <w:gridSpan w:val="2"/>
            <w:vAlign w:val="center"/>
          </w:tcPr>
          <w:p w:rsidR="007124EE" w:rsidRPr="000E4892" w:rsidRDefault="007124EE" w:rsidP="007124EE">
            <w:pPr>
              <w:numPr>
                <w:ilvl w:val="0"/>
                <w:numId w:val="1"/>
              </w:numPr>
            </w:pPr>
            <w:r w:rsidRPr="000E4892">
              <w:t>Samoan</w:t>
            </w:r>
          </w:p>
        </w:tc>
        <w:tc>
          <w:tcPr>
            <w:tcW w:w="665" w:type="dxa"/>
            <w:vAlign w:val="center"/>
          </w:tcPr>
          <w:p w:rsidR="007124EE" w:rsidRPr="000E4892" w:rsidRDefault="007124EE" w:rsidP="007124EE"/>
        </w:tc>
      </w:tr>
      <w:tr w:rsidR="007124EE" w:rsidRPr="000E4892" w:rsidTr="007124EE">
        <w:trPr>
          <w:trHeight w:val="285"/>
        </w:trPr>
        <w:tc>
          <w:tcPr>
            <w:tcW w:w="3505" w:type="dxa"/>
            <w:gridSpan w:val="2"/>
            <w:vAlign w:val="center"/>
          </w:tcPr>
          <w:p w:rsidR="007124EE" w:rsidRPr="000E4892" w:rsidRDefault="007124EE" w:rsidP="007124EE">
            <w:pPr>
              <w:numPr>
                <w:ilvl w:val="0"/>
                <w:numId w:val="1"/>
              </w:numPr>
            </w:pPr>
            <w:r w:rsidRPr="000E4892">
              <w:t>Cook Island Maori</w:t>
            </w:r>
          </w:p>
        </w:tc>
        <w:tc>
          <w:tcPr>
            <w:tcW w:w="665" w:type="dxa"/>
            <w:vAlign w:val="center"/>
          </w:tcPr>
          <w:p w:rsidR="007124EE" w:rsidRPr="000E4892" w:rsidRDefault="007124EE" w:rsidP="007124EE"/>
        </w:tc>
      </w:tr>
      <w:tr w:rsidR="007124EE" w:rsidRPr="000E4892" w:rsidTr="007124EE">
        <w:trPr>
          <w:trHeight w:val="324"/>
        </w:trPr>
        <w:tc>
          <w:tcPr>
            <w:tcW w:w="3505" w:type="dxa"/>
            <w:gridSpan w:val="2"/>
            <w:vAlign w:val="center"/>
          </w:tcPr>
          <w:p w:rsidR="007124EE" w:rsidRPr="000E4892" w:rsidRDefault="007124EE" w:rsidP="007124EE">
            <w:pPr>
              <w:numPr>
                <w:ilvl w:val="0"/>
                <w:numId w:val="1"/>
              </w:numPr>
            </w:pPr>
            <w:r w:rsidRPr="000E4892">
              <w:t>Tongan</w:t>
            </w:r>
          </w:p>
        </w:tc>
        <w:tc>
          <w:tcPr>
            <w:tcW w:w="665" w:type="dxa"/>
            <w:vAlign w:val="center"/>
          </w:tcPr>
          <w:p w:rsidR="007124EE" w:rsidRPr="000E4892" w:rsidRDefault="007124EE" w:rsidP="007124EE"/>
        </w:tc>
      </w:tr>
      <w:tr w:rsidR="007124EE" w:rsidRPr="000E4892" w:rsidTr="007124EE">
        <w:trPr>
          <w:trHeight w:val="244"/>
        </w:trPr>
        <w:tc>
          <w:tcPr>
            <w:tcW w:w="3505" w:type="dxa"/>
            <w:gridSpan w:val="2"/>
            <w:vAlign w:val="center"/>
          </w:tcPr>
          <w:p w:rsidR="007124EE" w:rsidRPr="000E4892" w:rsidRDefault="007124EE" w:rsidP="007124EE">
            <w:pPr>
              <w:numPr>
                <w:ilvl w:val="0"/>
                <w:numId w:val="1"/>
              </w:numPr>
            </w:pPr>
            <w:r w:rsidRPr="000E4892">
              <w:t>Chinese</w:t>
            </w:r>
          </w:p>
        </w:tc>
        <w:tc>
          <w:tcPr>
            <w:tcW w:w="665" w:type="dxa"/>
            <w:vAlign w:val="center"/>
          </w:tcPr>
          <w:p w:rsidR="007124EE" w:rsidRPr="000E4892" w:rsidRDefault="007124EE" w:rsidP="007124EE"/>
        </w:tc>
      </w:tr>
      <w:tr w:rsidR="007124EE" w:rsidRPr="000E4892" w:rsidTr="007124EE">
        <w:trPr>
          <w:trHeight w:val="159"/>
        </w:trPr>
        <w:tc>
          <w:tcPr>
            <w:tcW w:w="3505" w:type="dxa"/>
            <w:gridSpan w:val="2"/>
            <w:vAlign w:val="center"/>
          </w:tcPr>
          <w:p w:rsidR="007124EE" w:rsidRPr="000E4892" w:rsidRDefault="007124EE" w:rsidP="007124EE">
            <w:pPr>
              <w:numPr>
                <w:ilvl w:val="0"/>
                <w:numId w:val="1"/>
              </w:numPr>
            </w:pPr>
            <w:r w:rsidRPr="000E4892">
              <w:t>Indian</w:t>
            </w:r>
          </w:p>
        </w:tc>
        <w:tc>
          <w:tcPr>
            <w:tcW w:w="665" w:type="dxa"/>
            <w:vAlign w:val="center"/>
          </w:tcPr>
          <w:p w:rsidR="007124EE" w:rsidRPr="000E4892" w:rsidRDefault="007124EE" w:rsidP="007124EE"/>
        </w:tc>
      </w:tr>
      <w:tr w:rsidR="007124EE" w:rsidRPr="000E4892" w:rsidTr="007124EE">
        <w:trPr>
          <w:trHeight w:val="1681"/>
        </w:trPr>
        <w:tc>
          <w:tcPr>
            <w:tcW w:w="1555" w:type="dxa"/>
            <w:vAlign w:val="center"/>
          </w:tcPr>
          <w:p w:rsidR="007124EE" w:rsidRPr="000E4892" w:rsidRDefault="007124EE" w:rsidP="007124EE">
            <w:pPr>
              <w:numPr>
                <w:ilvl w:val="0"/>
                <w:numId w:val="1"/>
              </w:numPr>
            </w:pPr>
            <w:r w:rsidRPr="000E4892">
              <w:t>Other</w:t>
            </w:r>
          </w:p>
        </w:tc>
        <w:tc>
          <w:tcPr>
            <w:tcW w:w="2615" w:type="dxa"/>
            <w:gridSpan w:val="2"/>
          </w:tcPr>
          <w:p w:rsidR="007124EE" w:rsidRPr="000E4892" w:rsidRDefault="007124EE" w:rsidP="007124EE">
            <w:r w:rsidRPr="000E4892">
              <w:rPr>
                <w:i/>
              </w:rPr>
              <w:t>Please state:</w:t>
            </w:r>
          </w:p>
        </w:tc>
      </w:tr>
    </w:tbl>
    <w:tbl>
      <w:tblPr>
        <w:tblpPr w:leftFromText="180" w:rightFromText="180" w:vertAnchor="text" w:horzAnchor="page" w:tblpX="5191" w:tblpY="6162"/>
        <w:tblW w:w="5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8"/>
      </w:tblGrid>
      <w:tr w:rsidR="007124EE" w:rsidRPr="000E4892" w:rsidTr="007124EE">
        <w:trPr>
          <w:trHeight w:val="5093"/>
        </w:trPr>
        <w:tc>
          <w:tcPr>
            <w:tcW w:w="5998" w:type="dxa"/>
          </w:tcPr>
          <w:p w:rsidR="007124EE" w:rsidRPr="000E4892" w:rsidRDefault="007124EE" w:rsidP="007124EE">
            <w:r w:rsidRPr="000E4892">
              <w:t>I confirm that:</w:t>
            </w:r>
          </w:p>
          <w:p w:rsidR="007124EE" w:rsidRPr="000E4892" w:rsidRDefault="007124EE" w:rsidP="007124EE"/>
          <w:p w:rsidR="007124EE" w:rsidRPr="000E4892" w:rsidRDefault="007124EE" w:rsidP="007124EE">
            <w:pPr>
              <w:numPr>
                <w:ilvl w:val="0"/>
                <w:numId w:val="2"/>
              </w:numPr>
            </w:pPr>
            <w:r w:rsidRPr="000E4892">
              <w:t>All the information given is true and current</w:t>
            </w:r>
          </w:p>
          <w:p w:rsidR="007124EE" w:rsidRPr="000E4892" w:rsidRDefault="007124EE" w:rsidP="007124EE">
            <w:pPr>
              <w:numPr>
                <w:ilvl w:val="0"/>
                <w:numId w:val="2"/>
              </w:numPr>
            </w:pPr>
            <w:r w:rsidRPr="000E4892">
              <w:t xml:space="preserve">I understand I am </w:t>
            </w:r>
            <w:r w:rsidRPr="000E4892">
              <w:rPr>
                <w:b/>
              </w:rPr>
              <w:t>not</w:t>
            </w:r>
            <w:r w:rsidRPr="000E4892">
              <w:t xml:space="preserve"> enrolled or registered with the practice and therefore must pay </w:t>
            </w:r>
            <w:r w:rsidR="00BF1748">
              <w:t>at the time of the consultation</w:t>
            </w:r>
          </w:p>
          <w:p w:rsidR="007124EE" w:rsidRPr="000E4892" w:rsidRDefault="007124EE" w:rsidP="007124EE">
            <w:r w:rsidRPr="000E4892">
              <w:t xml:space="preserve">Signed: </w:t>
            </w:r>
          </w:p>
          <w:p w:rsidR="007124EE" w:rsidRPr="000E4892" w:rsidRDefault="007124EE" w:rsidP="007124EE">
            <w:r w:rsidRPr="000E4892">
              <w:t>____________________________</w:t>
            </w:r>
          </w:p>
          <w:p w:rsidR="007124EE" w:rsidRPr="000E4892" w:rsidRDefault="007124EE" w:rsidP="007124EE"/>
          <w:p w:rsidR="007124EE" w:rsidRPr="000E4892" w:rsidRDefault="007124EE" w:rsidP="007124EE">
            <w:r w:rsidRPr="000E4892">
              <w:t xml:space="preserve">Date:   </w:t>
            </w:r>
          </w:p>
          <w:p w:rsidR="007124EE" w:rsidRPr="000E4892" w:rsidRDefault="007124EE" w:rsidP="007124EE">
            <w:r w:rsidRPr="000E4892">
              <w:t>____________________________</w:t>
            </w:r>
          </w:p>
        </w:tc>
      </w:tr>
    </w:tbl>
    <w:tbl>
      <w:tblPr>
        <w:tblpPr w:leftFromText="180" w:rightFromText="180" w:vertAnchor="text" w:horzAnchor="margin" w:tblpY="12586"/>
        <w:tblW w:w="9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0"/>
        <w:gridCol w:w="3795"/>
      </w:tblGrid>
      <w:tr w:rsidR="00302D5D" w:rsidRPr="007124EE" w:rsidTr="00302D5D">
        <w:trPr>
          <w:trHeight w:val="266"/>
        </w:trPr>
        <w:tc>
          <w:tcPr>
            <w:tcW w:w="9025" w:type="dxa"/>
            <w:gridSpan w:val="2"/>
          </w:tcPr>
          <w:p w:rsidR="00302D5D" w:rsidRPr="007124EE" w:rsidRDefault="00302D5D" w:rsidP="00302D5D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i/>
                <w:u w:val="single"/>
              </w:rPr>
            </w:pPr>
            <w:r w:rsidRPr="007124EE">
              <w:rPr>
                <w:i/>
                <w:u w:val="single"/>
              </w:rPr>
              <w:t>OFFICE USE ONLY:</w:t>
            </w:r>
          </w:p>
          <w:p w:rsidR="00302D5D" w:rsidRDefault="00302D5D" w:rsidP="00302D5D">
            <w:pPr>
              <w:tabs>
                <w:tab w:val="center" w:pos="4513"/>
                <w:tab w:val="right" w:pos="9026"/>
              </w:tabs>
              <w:spacing w:after="0" w:line="240" w:lineRule="auto"/>
            </w:pPr>
            <w:r w:rsidRPr="007124EE">
              <w:t>ID Sighted:</w:t>
            </w:r>
          </w:p>
          <w:p w:rsidR="00302D5D" w:rsidRPr="007124EE" w:rsidRDefault="00302D5D" w:rsidP="00302D5D">
            <w:pPr>
              <w:tabs>
                <w:tab w:val="center" w:pos="4513"/>
                <w:tab w:val="right" w:pos="9026"/>
              </w:tabs>
              <w:spacing w:after="0" w:line="240" w:lineRule="auto"/>
            </w:pPr>
          </w:p>
        </w:tc>
      </w:tr>
      <w:tr w:rsidR="00302D5D" w:rsidRPr="007124EE" w:rsidTr="00302D5D">
        <w:trPr>
          <w:trHeight w:val="743"/>
        </w:trPr>
        <w:tc>
          <w:tcPr>
            <w:tcW w:w="5230" w:type="dxa"/>
          </w:tcPr>
          <w:p w:rsidR="00302D5D" w:rsidRPr="007124EE" w:rsidRDefault="00302D5D" w:rsidP="00302D5D">
            <w:pPr>
              <w:tabs>
                <w:tab w:val="center" w:pos="4513"/>
                <w:tab w:val="right" w:pos="9026"/>
              </w:tabs>
              <w:spacing w:after="0" w:line="240" w:lineRule="auto"/>
            </w:pPr>
            <w:r w:rsidRPr="007124EE">
              <w:t>Signed:</w:t>
            </w:r>
          </w:p>
        </w:tc>
        <w:tc>
          <w:tcPr>
            <w:tcW w:w="3795" w:type="dxa"/>
          </w:tcPr>
          <w:p w:rsidR="00302D5D" w:rsidRPr="007124EE" w:rsidRDefault="00302D5D" w:rsidP="00302D5D">
            <w:pPr>
              <w:tabs>
                <w:tab w:val="center" w:pos="4513"/>
                <w:tab w:val="right" w:pos="9026"/>
              </w:tabs>
              <w:spacing w:after="0" w:line="240" w:lineRule="auto"/>
            </w:pPr>
            <w:r w:rsidRPr="007124EE">
              <w:t>Date:</w:t>
            </w:r>
          </w:p>
        </w:tc>
      </w:tr>
    </w:tbl>
    <w:p w:rsidR="000E4892" w:rsidRDefault="000C49B5" w:rsidP="003652A4">
      <w:pPr>
        <w:shd w:val="clear" w:color="auto" w:fill="D9D9D9" w:themeFill="background1" w:themeFillShade="D9"/>
        <w:jc w:val="center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t xml:space="preserve">Wellington </w:t>
      </w:r>
      <w:r w:rsidR="00E14496">
        <w:rPr>
          <w:rFonts w:ascii="Calibri" w:eastAsia="Calibri" w:hAnsi="Calibri" w:cs="Times New Roman"/>
          <w:b/>
          <w:sz w:val="40"/>
          <w:szCs w:val="40"/>
        </w:rPr>
        <w:t>Firefighters</w:t>
      </w:r>
      <w:r>
        <w:rPr>
          <w:rFonts w:ascii="Calibri" w:eastAsia="Calibri" w:hAnsi="Calibri" w:cs="Times New Roman"/>
          <w:b/>
          <w:sz w:val="40"/>
          <w:szCs w:val="40"/>
        </w:rPr>
        <w:t xml:space="preserve"> </w:t>
      </w:r>
      <w:r w:rsidR="003652A4">
        <w:rPr>
          <w:rFonts w:ascii="Calibri" w:eastAsia="Calibri" w:hAnsi="Calibri" w:cs="Times New Roman"/>
          <w:b/>
          <w:sz w:val="40"/>
          <w:szCs w:val="40"/>
        </w:rPr>
        <w:t>Casual Patient Details</w:t>
      </w:r>
    </w:p>
    <w:p w:rsidR="000C49B5" w:rsidRDefault="000C49B5" w:rsidP="000C49B5">
      <w:pPr>
        <w:shd w:val="clear" w:color="auto" w:fill="D9D9D9" w:themeFill="background1" w:themeFillShade="D9"/>
        <w:rPr>
          <w:rFonts w:ascii="Calibri" w:eastAsia="Calibri" w:hAnsi="Calibri" w:cs="Times New Roman"/>
          <w:b/>
          <w:sz w:val="40"/>
          <w:szCs w:val="40"/>
        </w:rPr>
      </w:pPr>
    </w:p>
    <w:p w:rsidR="000C49B5" w:rsidRDefault="00DC5C6C" w:rsidP="000C49B5">
      <w:pPr>
        <w:shd w:val="clear" w:color="auto" w:fill="D9D9D9" w:themeFill="background1" w:themeFillShade="D9"/>
        <w:rPr>
          <w:rFonts w:ascii="Calibri" w:eastAsia="Calibri" w:hAnsi="Calibri" w:cs="Times New Roman"/>
          <w:b/>
          <w:sz w:val="40"/>
          <w:szCs w:val="40"/>
        </w:rPr>
      </w:pPr>
      <w:r w:rsidRPr="00DC5C6C">
        <w:rPr>
          <w:rFonts w:ascii="Calibri" w:eastAsia="Calibri" w:hAnsi="Calibri" w:cs="Times New Roman"/>
          <w:b/>
          <w:noProof/>
          <w:sz w:val="40"/>
          <w:szCs w:val="40"/>
          <w:lang w:eastAsia="en-NZ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8470265</wp:posOffset>
                </wp:positionV>
                <wp:extent cx="5810250" cy="1404620"/>
                <wp:effectExtent l="0" t="0" r="1905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C6C" w:rsidRDefault="00DC5C6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Either bring this form into Capital Care Health Centre at 35 Tennyson St, Te Aro or email to:</w:t>
                            </w:r>
                          </w:p>
                          <w:p w:rsidR="00DC5C6C" w:rsidRPr="00DC5C6C" w:rsidRDefault="00B42EF9">
                            <w:pPr>
                              <w:rPr>
                                <w:lang w:val="en-US"/>
                              </w:rPr>
                            </w:pPr>
                            <w:hyperlink r:id="rId9" w:history="1">
                              <w:r w:rsidR="00DC5C6C" w:rsidRPr="00861EE4">
                                <w:rPr>
                                  <w:rStyle w:val="Hyperlink"/>
                                  <w:lang w:val="en-US"/>
                                </w:rPr>
                                <w:t>admin@capitalcare.org.nz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55pt;margin-top:666.95pt;width:457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">
                <v:textbox style="mso-fit-shape-to-text:t">
                  <w:txbxContent>
                    <w:p w:rsidR="00DC5C6C" w:rsidRDefault="00DC5C6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Either bring this form into Capital Care Health Centre at 35 Tennyson St, Te Aro or email to:</w:t>
                      </w:r>
                    </w:p>
                    <w:p w:rsidR="00DC5C6C" w:rsidRPr="00DC5C6C" w:rsidRDefault="00DC5C6C">
                      <w:pPr>
                        <w:rPr>
                          <w:lang w:val="en-US"/>
                        </w:rPr>
                      </w:pPr>
                      <w:hyperlink r:id="rId10" w:history="1">
                        <w:r w:rsidRPr="00861EE4">
                          <w:rPr>
                            <w:rStyle w:val="Hyperlink"/>
                            <w:lang w:val="en-US"/>
                          </w:rPr>
                          <w:t>admin@capitalcare.org.nz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0C49B5" w:rsidRPr="000C49B5">
        <w:rPr>
          <w:rFonts w:ascii="Calibri" w:eastAsia="Calibri" w:hAnsi="Calibri" w:cs="Times New Roman"/>
          <w:b/>
          <w:noProof/>
          <w:sz w:val="40"/>
          <w:szCs w:val="40"/>
          <w:lang w:eastAsia="en-N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183515</wp:posOffset>
                </wp:positionV>
                <wp:extent cx="6734175" cy="7991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799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9B5" w:rsidRPr="000C49B5" w:rsidRDefault="000C49B5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Medical History</w:t>
                            </w:r>
                          </w:p>
                          <w:p w:rsidR="000C49B5" w:rsidRDefault="000C49B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C49B5" w:rsidRDefault="000C49B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Allergies:</w:t>
                            </w:r>
                          </w:p>
                          <w:p w:rsidR="000C49B5" w:rsidRDefault="000C49B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C49B5" w:rsidRDefault="000C49B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Surgeries:</w:t>
                            </w:r>
                          </w:p>
                          <w:p w:rsidR="000C49B5" w:rsidRDefault="000C49B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C49B5" w:rsidRDefault="0055261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Known medical </w:t>
                            </w:r>
                            <w:r w:rsidR="00CE7659">
                              <w:rPr>
                                <w:lang w:val="en-US"/>
                              </w:rPr>
                              <w:t>concerns</w:t>
                            </w:r>
                            <w:r w:rsidR="00692B44">
                              <w:rPr>
                                <w:lang w:val="en-US"/>
                              </w:rPr>
                              <w:t xml:space="preserve"> or family history</w:t>
                            </w:r>
                            <w:r w:rsidR="000C49B5">
                              <w:rPr>
                                <w:lang w:val="en-US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74"/>
                              <w:gridCol w:w="682"/>
                              <w:gridCol w:w="708"/>
                              <w:gridCol w:w="6329"/>
                            </w:tblGrid>
                            <w:tr w:rsidR="00692B44" w:rsidTr="00E35C28">
                              <w:trPr>
                                <w:trHeight w:val="397"/>
                              </w:trPr>
                              <w:tc>
                                <w:tcPr>
                                  <w:tcW w:w="2574" w:type="dxa"/>
                                </w:tcPr>
                                <w:p w:rsidR="00692B44" w:rsidRDefault="00692B4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692B44" w:rsidRDefault="00692B4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692B44" w:rsidRDefault="00692B4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6329" w:type="dxa"/>
                                </w:tcPr>
                                <w:p w:rsidR="00692B44" w:rsidRDefault="00692B4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Details</w:t>
                                  </w:r>
                                </w:p>
                              </w:tc>
                            </w:tr>
                            <w:tr w:rsidR="00692B44" w:rsidTr="00E35C28">
                              <w:trPr>
                                <w:trHeight w:val="397"/>
                              </w:trPr>
                              <w:tc>
                                <w:tcPr>
                                  <w:tcW w:w="2574" w:type="dxa"/>
                                </w:tcPr>
                                <w:p w:rsidR="00692B44" w:rsidRDefault="00692B4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Chest pain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692B44" w:rsidRDefault="00692B4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692B44" w:rsidRDefault="00692B4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9" w:type="dxa"/>
                                </w:tcPr>
                                <w:p w:rsidR="00692B44" w:rsidRDefault="00692B4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692B44" w:rsidTr="00E35C28">
                              <w:trPr>
                                <w:trHeight w:val="397"/>
                              </w:trPr>
                              <w:tc>
                                <w:tcPr>
                                  <w:tcW w:w="2574" w:type="dxa"/>
                                </w:tcPr>
                                <w:p w:rsidR="00692B44" w:rsidRDefault="00692B4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Rheumatic fever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692B44" w:rsidRDefault="00692B4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692B44" w:rsidRDefault="00692B4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9" w:type="dxa"/>
                                </w:tcPr>
                                <w:p w:rsidR="00692B44" w:rsidRDefault="00692B4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692B44" w:rsidTr="00E35C28">
                              <w:trPr>
                                <w:trHeight w:val="397"/>
                              </w:trPr>
                              <w:tc>
                                <w:tcPr>
                                  <w:tcW w:w="2574" w:type="dxa"/>
                                </w:tcPr>
                                <w:p w:rsidR="00692B44" w:rsidRDefault="00692B44" w:rsidP="00692B4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Coronary heart disease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692B44" w:rsidRDefault="00692B4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692B44" w:rsidRDefault="00692B4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9" w:type="dxa"/>
                                </w:tcPr>
                                <w:p w:rsidR="00692B44" w:rsidRDefault="00692B4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692B44" w:rsidTr="00E35C28">
                              <w:trPr>
                                <w:trHeight w:val="397"/>
                              </w:trPr>
                              <w:tc>
                                <w:tcPr>
                                  <w:tcW w:w="2574" w:type="dxa"/>
                                </w:tcPr>
                                <w:p w:rsidR="00692B44" w:rsidRDefault="00692B44" w:rsidP="00692B4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High blood pressure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692B44" w:rsidRDefault="00692B4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692B44" w:rsidRDefault="00692B4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9" w:type="dxa"/>
                                </w:tcPr>
                                <w:p w:rsidR="00692B44" w:rsidRDefault="00692B4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692B44" w:rsidTr="00E35C28">
                              <w:trPr>
                                <w:trHeight w:val="397"/>
                              </w:trPr>
                              <w:tc>
                                <w:tcPr>
                                  <w:tcW w:w="2574" w:type="dxa"/>
                                </w:tcPr>
                                <w:p w:rsidR="00692B44" w:rsidRDefault="00692B4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Respiratory problems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692B44" w:rsidRDefault="00692B4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692B44" w:rsidRDefault="00692B4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9" w:type="dxa"/>
                                </w:tcPr>
                                <w:p w:rsidR="00692B44" w:rsidRDefault="00692B4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692B44" w:rsidTr="00E35C28">
                              <w:trPr>
                                <w:trHeight w:val="397"/>
                              </w:trPr>
                              <w:tc>
                                <w:tcPr>
                                  <w:tcW w:w="2574" w:type="dxa"/>
                                </w:tcPr>
                                <w:p w:rsidR="00692B44" w:rsidRDefault="00692B44" w:rsidP="00692B4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Shortness of breath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692B44" w:rsidRDefault="00692B4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692B44" w:rsidRDefault="00692B4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9" w:type="dxa"/>
                                </w:tcPr>
                                <w:p w:rsidR="00692B44" w:rsidRDefault="00692B4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692B44" w:rsidTr="00E35C28">
                              <w:trPr>
                                <w:trHeight w:val="616"/>
                              </w:trPr>
                              <w:tc>
                                <w:tcPr>
                                  <w:tcW w:w="2574" w:type="dxa"/>
                                </w:tcPr>
                                <w:p w:rsidR="00E35C28" w:rsidRDefault="00E35C28" w:rsidP="00E35C28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Immunisations – up to date</w:t>
                                  </w:r>
                                </w:p>
                                <w:p w:rsidR="00692B44" w:rsidRDefault="00692B4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692B44" w:rsidRDefault="00692B4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692B44" w:rsidRDefault="00692B4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9" w:type="dxa"/>
                                </w:tcPr>
                                <w:p w:rsidR="00692B44" w:rsidRDefault="00692B4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35C28" w:rsidTr="00E35C28">
                              <w:trPr>
                                <w:trHeight w:val="397"/>
                              </w:trPr>
                              <w:tc>
                                <w:tcPr>
                                  <w:tcW w:w="2574" w:type="dxa"/>
                                </w:tcPr>
                                <w:p w:rsidR="00E35C28" w:rsidRDefault="00E35C28" w:rsidP="00E35C28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Smoking – current or previous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E35C28" w:rsidRDefault="00E35C28" w:rsidP="00E35C2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35C28" w:rsidRDefault="00E35C28" w:rsidP="00E35C2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9" w:type="dxa"/>
                                </w:tcPr>
                                <w:p w:rsidR="00E35C28" w:rsidRDefault="00E35C28" w:rsidP="00E35C2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CE7659" w:rsidTr="00CE7659">
                              <w:trPr>
                                <w:trHeight w:val="397"/>
                              </w:trPr>
                              <w:tc>
                                <w:tcPr>
                                  <w:tcW w:w="2574" w:type="dxa"/>
                                </w:tcPr>
                                <w:p w:rsidR="00CE7659" w:rsidRDefault="00CE7659" w:rsidP="00CE765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Alcohol – how often and how much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shd w:val="clear" w:color="auto" w:fill="A6A6A6" w:themeFill="background1" w:themeFillShade="A6"/>
                                </w:tcPr>
                                <w:p w:rsidR="00CE7659" w:rsidRDefault="00CE7659" w:rsidP="00CE765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6A6A6" w:themeFill="background1" w:themeFillShade="A6"/>
                                </w:tcPr>
                                <w:p w:rsidR="00CE7659" w:rsidRDefault="00CE7659" w:rsidP="00CE765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9" w:type="dxa"/>
                                </w:tcPr>
                                <w:p w:rsidR="00CE7659" w:rsidRDefault="00CE7659" w:rsidP="00CE765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CE7659" w:rsidTr="00E35C28">
                              <w:trPr>
                                <w:trHeight w:val="397"/>
                              </w:trPr>
                              <w:tc>
                                <w:tcPr>
                                  <w:tcW w:w="2574" w:type="dxa"/>
                                </w:tcPr>
                                <w:p w:rsidR="00CE7659" w:rsidRDefault="00CE7659" w:rsidP="00CE765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Regular medications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CE7659" w:rsidRDefault="00CE7659" w:rsidP="00CE765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CE7659" w:rsidRDefault="00CE7659" w:rsidP="00CE765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9" w:type="dxa"/>
                                </w:tcPr>
                                <w:p w:rsidR="00CE7659" w:rsidRDefault="00CE7659" w:rsidP="00CE765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CE7659" w:rsidTr="00E35C28">
                              <w:trPr>
                                <w:trHeight w:val="397"/>
                              </w:trPr>
                              <w:tc>
                                <w:tcPr>
                                  <w:tcW w:w="2574" w:type="dxa"/>
                                </w:tcPr>
                                <w:p w:rsidR="00CE7659" w:rsidRDefault="00242586" w:rsidP="00CE765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Gast</w:t>
                                  </w:r>
                                  <w:r w:rsidR="009C4E82">
                                    <w:rPr>
                                      <w:lang w:val="en-US"/>
                                    </w:rPr>
                                    <w:t>rointestinal concerns including bowel habits, weight loss/gain, appetite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CE7659" w:rsidRDefault="00CE7659" w:rsidP="00CE765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CE7659" w:rsidRDefault="00CE7659" w:rsidP="00CE765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9" w:type="dxa"/>
                                </w:tcPr>
                                <w:p w:rsidR="00CE7659" w:rsidRDefault="00CE7659" w:rsidP="00CE765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242586" w:rsidTr="00E35C28">
                              <w:trPr>
                                <w:trHeight w:val="397"/>
                              </w:trPr>
                              <w:tc>
                                <w:tcPr>
                                  <w:tcW w:w="2574" w:type="dxa"/>
                                </w:tcPr>
                                <w:p w:rsidR="00242586" w:rsidRDefault="00242586" w:rsidP="00CE765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Skin conditions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242586" w:rsidRDefault="00242586" w:rsidP="00CE765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242586" w:rsidRDefault="00242586" w:rsidP="00CE765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9" w:type="dxa"/>
                                </w:tcPr>
                                <w:p w:rsidR="00242586" w:rsidRDefault="00242586" w:rsidP="00CE765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242586" w:rsidTr="009C4E82">
                              <w:trPr>
                                <w:trHeight w:val="397"/>
                              </w:trPr>
                              <w:tc>
                                <w:tcPr>
                                  <w:tcW w:w="2574" w:type="dxa"/>
                                </w:tcPr>
                                <w:p w:rsidR="00242586" w:rsidRDefault="009C4E82" w:rsidP="00CE765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Sleep habits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shd w:val="clear" w:color="auto" w:fill="AEAAAA" w:themeFill="background2" w:themeFillShade="BF"/>
                                </w:tcPr>
                                <w:p w:rsidR="00242586" w:rsidRDefault="00242586" w:rsidP="00CE765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EAAAA" w:themeFill="background2" w:themeFillShade="BF"/>
                                </w:tcPr>
                                <w:p w:rsidR="00242586" w:rsidRDefault="00242586" w:rsidP="00CE765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9" w:type="dxa"/>
                                </w:tcPr>
                                <w:p w:rsidR="00242586" w:rsidRDefault="00242586" w:rsidP="00CE765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C4E82" w:rsidTr="009C4E82">
                              <w:trPr>
                                <w:trHeight w:val="397"/>
                              </w:trPr>
                              <w:tc>
                                <w:tcPr>
                                  <w:tcW w:w="2574" w:type="dxa"/>
                                </w:tcPr>
                                <w:p w:rsidR="009C4E82" w:rsidRDefault="009C4E82" w:rsidP="00CE765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Musculoskeletal concerns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shd w:val="clear" w:color="auto" w:fill="FFFFFF" w:themeFill="background1"/>
                                </w:tcPr>
                                <w:p w:rsidR="009C4E82" w:rsidRDefault="009C4E82" w:rsidP="00CE765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FFFFF" w:themeFill="background1"/>
                                </w:tcPr>
                                <w:p w:rsidR="009C4E82" w:rsidRDefault="009C4E82" w:rsidP="00CE765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9" w:type="dxa"/>
                                </w:tcPr>
                                <w:p w:rsidR="009C4E82" w:rsidRDefault="009C4E82" w:rsidP="00CE765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C0E46" w:rsidTr="009C4E82">
                              <w:trPr>
                                <w:trHeight w:val="397"/>
                              </w:trPr>
                              <w:tc>
                                <w:tcPr>
                                  <w:tcW w:w="2574" w:type="dxa"/>
                                </w:tcPr>
                                <w:p w:rsidR="005C0E46" w:rsidRDefault="005C0E46" w:rsidP="00CE765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shd w:val="clear" w:color="auto" w:fill="FFFFFF" w:themeFill="background1"/>
                                </w:tcPr>
                                <w:p w:rsidR="005C0E46" w:rsidRDefault="005C0E46" w:rsidP="00CE765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FFFFF" w:themeFill="background1"/>
                                </w:tcPr>
                                <w:p w:rsidR="005C0E46" w:rsidRDefault="005C0E46" w:rsidP="00CE765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9" w:type="dxa"/>
                                </w:tcPr>
                                <w:p w:rsidR="005C0E46" w:rsidRDefault="005C0E46" w:rsidP="00CE765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CE7659" w:rsidTr="00E35C28">
                              <w:trPr>
                                <w:trHeight w:val="397"/>
                              </w:trPr>
                              <w:tc>
                                <w:tcPr>
                                  <w:tcW w:w="2574" w:type="dxa"/>
                                </w:tcPr>
                                <w:p w:rsidR="00CE7659" w:rsidRPr="00E35C28" w:rsidRDefault="00CE7659" w:rsidP="00CE7659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E35C28">
                                    <w:rPr>
                                      <w:b/>
                                      <w:lang w:val="en-US"/>
                                    </w:rPr>
                                    <w:t>Females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CE7659" w:rsidRDefault="00CE7659" w:rsidP="00CE765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CE7659" w:rsidRDefault="00CE7659" w:rsidP="00CE765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9" w:type="dxa"/>
                                </w:tcPr>
                                <w:p w:rsidR="00CE7659" w:rsidRDefault="00CE7659" w:rsidP="00CE765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CE7659" w:rsidTr="00E35C28">
                              <w:trPr>
                                <w:trHeight w:val="397"/>
                              </w:trPr>
                              <w:tc>
                                <w:tcPr>
                                  <w:tcW w:w="2574" w:type="dxa"/>
                                </w:tcPr>
                                <w:p w:rsidR="00CE7659" w:rsidRDefault="00CE7659" w:rsidP="00CE765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Smears – up to date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CE7659" w:rsidRDefault="00CE7659" w:rsidP="00CE765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CE7659" w:rsidRDefault="00CE7659" w:rsidP="00CE765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9" w:type="dxa"/>
                                </w:tcPr>
                                <w:p w:rsidR="00CE7659" w:rsidRDefault="00CE7659" w:rsidP="00CE765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CE7659" w:rsidTr="00E35C28">
                              <w:trPr>
                                <w:trHeight w:val="397"/>
                              </w:trPr>
                              <w:tc>
                                <w:tcPr>
                                  <w:tcW w:w="2574" w:type="dxa"/>
                                </w:tcPr>
                                <w:p w:rsidR="00CE7659" w:rsidRDefault="00CE7659" w:rsidP="00CE765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Contraception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CE7659" w:rsidRDefault="00CE7659" w:rsidP="00CE765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CE7659" w:rsidRDefault="00CE7659" w:rsidP="00CE765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9" w:type="dxa"/>
                                </w:tcPr>
                                <w:p w:rsidR="00CE7659" w:rsidRDefault="00CE7659" w:rsidP="00CE765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49B5" w:rsidRDefault="000C49B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4.45pt;margin-top:14.45pt;width:530.25pt;height:629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">
                <v:textbox>
                  <w:txbxContent>
                    <w:p w:rsidR="000C49B5" w:rsidRPr="000C49B5" w:rsidRDefault="000C49B5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Medical History</w:t>
                      </w:r>
                    </w:p>
                    <w:p w:rsidR="000C49B5" w:rsidRDefault="000C49B5">
                      <w:pPr>
                        <w:rPr>
                          <w:lang w:val="en-US"/>
                        </w:rPr>
                      </w:pPr>
                    </w:p>
                    <w:p w:rsidR="000C49B5" w:rsidRDefault="000C49B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Allergies:</w:t>
                      </w:r>
                    </w:p>
                    <w:p w:rsidR="000C49B5" w:rsidRDefault="000C49B5">
                      <w:pPr>
                        <w:rPr>
                          <w:lang w:val="en-US"/>
                        </w:rPr>
                      </w:pPr>
                    </w:p>
                    <w:p w:rsidR="000C49B5" w:rsidRDefault="000C49B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Surgeries:</w:t>
                      </w:r>
                    </w:p>
                    <w:p w:rsidR="000C49B5" w:rsidRDefault="000C49B5">
                      <w:pPr>
                        <w:rPr>
                          <w:lang w:val="en-US"/>
                        </w:rPr>
                      </w:pPr>
                    </w:p>
                    <w:p w:rsidR="000C49B5" w:rsidRDefault="0055261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Known medical </w:t>
                      </w:r>
                      <w:r w:rsidR="00CE7659">
                        <w:rPr>
                          <w:lang w:val="en-US"/>
                        </w:rPr>
                        <w:t>concerns</w:t>
                      </w:r>
                      <w:r w:rsidR="00692B44">
                        <w:rPr>
                          <w:lang w:val="en-US"/>
                        </w:rPr>
                        <w:t xml:space="preserve"> or family history</w:t>
                      </w:r>
                      <w:r w:rsidR="000C49B5">
                        <w:rPr>
                          <w:lang w:val="en-US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74"/>
                        <w:gridCol w:w="682"/>
                        <w:gridCol w:w="708"/>
                        <w:gridCol w:w="6329"/>
                      </w:tblGrid>
                      <w:tr w:rsidR="00692B44" w:rsidTr="00E35C28">
                        <w:trPr>
                          <w:trHeight w:val="397"/>
                        </w:trPr>
                        <w:tc>
                          <w:tcPr>
                            <w:tcW w:w="2574" w:type="dxa"/>
                          </w:tcPr>
                          <w:p w:rsidR="00692B44" w:rsidRDefault="00692B44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</w:tcPr>
                          <w:p w:rsidR="00692B44" w:rsidRDefault="00692B4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692B44" w:rsidRDefault="00692B4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6329" w:type="dxa"/>
                          </w:tcPr>
                          <w:p w:rsidR="00692B44" w:rsidRDefault="00692B4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Details</w:t>
                            </w:r>
                          </w:p>
                        </w:tc>
                      </w:tr>
                      <w:tr w:rsidR="00692B44" w:rsidTr="00E35C28">
                        <w:trPr>
                          <w:trHeight w:val="397"/>
                        </w:trPr>
                        <w:tc>
                          <w:tcPr>
                            <w:tcW w:w="2574" w:type="dxa"/>
                          </w:tcPr>
                          <w:p w:rsidR="00692B44" w:rsidRDefault="00692B4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Chest pain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692B44" w:rsidRDefault="00692B44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692B44" w:rsidRDefault="00692B44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329" w:type="dxa"/>
                          </w:tcPr>
                          <w:p w:rsidR="00692B44" w:rsidRDefault="00692B44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692B44" w:rsidTr="00E35C28">
                        <w:trPr>
                          <w:trHeight w:val="397"/>
                        </w:trPr>
                        <w:tc>
                          <w:tcPr>
                            <w:tcW w:w="2574" w:type="dxa"/>
                          </w:tcPr>
                          <w:p w:rsidR="00692B44" w:rsidRDefault="00692B4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Rheumatic fever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692B44" w:rsidRDefault="00692B44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692B44" w:rsidRDefault="00692B44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329" w:type="dxa"/>
                          </w:tcPr>
                          <w:p w:rsidR="00692B44" w:rsidRDefault="00692B44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692B44" w:rsidTr="00E35C28">
                        <w:trPr>
                          <w:trHeight w:val="397"/>
                        </w:trPr>
                        <w:tc>
                          <w:tcPr>
                            <w:tcW w:w="2574" w:type="dxa"/>
                          </w:tcPr>
                          <w:p w:rsidR="00692B44" w:rsidRDefault="00692B44" w:rsidP="00692B4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Coronary heart disease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692B44" w:rsidRDefault="00692B44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692B44" w:rsidRDefault="00692B44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329" w:type="dxa"/>
                          </w:tcPr>
                          <w:p w:rsidR="00692B44" w:rsidRDefault="00692B44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692B44" w:rsidTr="00E35C28">
                        <w:trPr>
                          <w:trHeight w:val="397"/>
                        </w:trPr>
                        <w:tc>
                          <w:tcPr>
                            <w:tcW w:w="2574" w:type="dxa"/>
                          </w:tcPr>
                          <w:p w:rsidR="00692B44" w:rsidRDefault="00692B44" w:rsidP="00692B4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High blood pressure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692B44" w:rsidRDefault="00692B44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692B44" w:rsidRDefault="00692B44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329" w:type="dxa"/>
                          </w:tcPr>
                          <w:p w:rsidR="00692B44" w:rsidRDefault="00692B44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692B44" w:rsidTr="00E35C28">
                        <w:trPr>
                          <w:trHeight w:val="397"/>
                        </w:trPr>
                        <w:tc>
                          <w:tcPr>
                            <w:tcW w:w="2574" w:type="dxa"/>
                          </w:tcPr>
                          <w:p w:rsidR="00692B44" w:rsidRDefault="00692B4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Respiratory problems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692B44" w:rsidRDefault="00692B44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692B44" w:rsidRDefault="00692B44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329" w:type="dxa"/>
                          </w:tcPr>
                          <w:p w:rsidR="00692B44" w:rsidRDefault="00692B44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692B44" w:rsidTr="00E35C28">
                        <w:trPr>
                          <w:trHeight w:val="397"/>
                        </w:trPr>
                        <w:tc>
                          <w:tcPr>
                            <w:tcW w:w="2574" w:type="dxa"/>
                          </w:tcPr>
                          <w:p w:rsidR="00692B44" w:rsidRDefault="00692B44" w:rsidP="00692B4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Shortness of breath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692B44" w:rsidRDefault="00692B44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692B44" w:rsidRDefault="00692B44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329" w:type="dxa"/>
                          </w:tcPr>
                          <w:p w:rsidR="00692B44" w:rsidRDefault="00692B44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692B44" w:rsidTr="00E35C28">
                        <w:trPr>
                          <w:trHeight w:val="616"/>
                        </w:trPr>
                        <w:tc>
                          <w:tcPr>
                            <w:tcW w:w="2574" w:type="dxa"/>
                          </w:tcPr>
                          <w:p w:rsidR="00E35C28" w:rsidRDefault="00E35C28" w:rsidP="00E35C2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Immunisations – up to date</w:t>
                            </w:r>
                          </w:p>
                          <w:p w:rsidR="00692B44" w:rsidRDefault="00692B44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</w:tcPr>
                          <w:p w:rsidR="00692B44" w:rsidRDefault="00692B44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692B44" w:rsidRDefault="00692B44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329" w:type="dxa"/>
                          </w:tcPr>
                          <w:p w:rsidR="00692B44" w:rsidRDefault="00692B44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E35C28" w:rsidTr="00E35C28">
                        <w:trPr>
                          <w:trHeight w:val="397"/>
                        </w:trPr>
                        <w:tc>
                          <w:tcPr>
                            <w:tcW w:w="2574" w:type="dxa"/>
                          </w:tcPr>
                          <w:p w:rsidR="00E35C28" w:rsidRDefault="00E35C28" w:rsidP="00E35C2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Smoking – current or previous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E35C28" w:rsidRDefault="00E35C28" w:rsidP="00E35C2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E35C28" w:rsidRDefault="00E35C28" w:rsidP="00E35C2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329" w:type="dxa"/>
                          </w:tcPr>
                          <w:p w:rsidR="00E35C28" w:rsidRDefault="00E35C28" w:rsidP="00E35C2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CE7659" w:rsidTr="00CE7659">
                        <w:trPr>
                          <w:trHeight w:val="397"/>
                        </w:trPr>
                        <w:tc>
                          <w:tcPr>
                            <w:tcW w:w="2574" w:type="dxa"/>
                          </w:tcPr>
                          <w:p w:rsidR="00CE7659" w:rsidRDefault="00CE7659" w:rsidP="00CE765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Alcohol – how often and how much</w:t>
                            </w:r>
                          </w:p>
                        </w:tc>
                        <w:tc>
                          <w:tcPr>
                            <w:tcW w:w="682" w:type="dxa"/>
                            <w:shd w:val="clear" w:color="auto" w:fill="A6A6A6" w:themeFill="background1" w:themeFillShade="A6"/>
                          </w:tcPr>
                          <w:p w:rsidR="00CE7659" w:rsidRDefault="00CE7659" w:rsidP="00CE7659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6A6A6" w:themeFill="background1" w:themeFillShade="A6"/>
                          </w:tcPr>
                          <w:p w:rsidR="00CE7659" w:rsidRDefault="00CE7659" w:rsidP="00CE7659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329" w:type="dxa"/>
                          </w:tcPr>
                          <w:p w:rsidR="00CE7659" w:rsidRDefault="00CE7659" w:rsidP="00CE7659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CE7659" w:rsidTr="00E35C28">
                        <w:trPr>
                          <w:trHeight w:val="397"/>
                        </w:trPr>
                        <w:tc>
                          <w:tcPr>
                            <w:tcW w:w="2574" w:type="dxa"/>
                          </w:tcPr>
                          <w:p w:rsidR="00CE7659" w:rsidRDefault="00CE7659" w:rsidP="00CE765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Regular medications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CE7659" w:rsidRDefault="00CE7659" w:rsidP="00CE7659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CE7659" w:rsidRDefault="00CE7659" w:rsidP="00CE7659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329" w:type="dxa"/>
                          </w:tcPr>
                          <w:p w:rsidR="00CE7659" w:rsidRDefault="00CE7659" w:rsidP="00CE7659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CE7659" w:rsidTr="00E35C28">
                        <w:trPr>
                          <w:trHeight w:val="397"/>
                        </w:trPr>
                        <w:tc>
                          <w:tcPr>
                            <w:tcW w:w="2574" w:type="dxa"/>
                          </w:tcPr>
                          <w:p w:rsidR="00CE7659" w:rsidRDefault="00242586" w:rsidP="00CE765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Gast</w:t>
                            </w:r>
                            <w:r w:rsidR="009C4E82">
                              <w:rPr>
                                <w:lang w:val="en-US"/>
                              </w:rPr>
                              <w:t>rointestinal concerns including bowel habits, weight loss/gain, appetite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CE7659" w:rsidRDefault="00CE7659" w:rsidP="00CE7659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CE7659" w:rsidRDefault="00CE7659" w:rsidP="00CE7659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329" w:type="dxa"/>
                          </w:tcPr>
                          <w:p w:rsidR="00CE7659" w:rsidRDefault="00CE7659" w:rsidP="00CE7659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242586" w:rsidTr="00E35C28">
                        <w:trPr>
                          <w:trHeight w:val="397"/>
                        </w:trPr>
                        <w:tc>
                          <w:tcPr>
                            <w:tcW w:w="2574" w:type="dxa"/>
                          </w:tcPr>
                          <w:p w:rsidR="00242586" w:rsidRDefault="00242586" w:rsidP="00CE765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Skin conditions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242586" w:rsidRDefault="00242586" w:rsidP="00CE7659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242586" w:rsidRDefault="00242586" w:rsidP="00CE7659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329" w:type="dxa"/>
                          </w:tcPr>
                          <w:p w:rsidR="00242586" w:rsidRDefault="00242586" w:rsidP="00CE7659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242586" w:rsidTr="009C4E82">
                        <w:trPr>
                          <w:trHeight w:val="397"/>
                        </w:trPr>
                        <w:tc>
                          <w:tcPr>
                            <w:tcW w:w="2574" w:type="dxa"/>
                          </w:tcPr>
                          <w:p w:rsidR="00242586" w:rsidRDefault="009C4E82" w:rsidP="00CE765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Sleep habits</w:t>
                            </w:r>
                          </w:p>
                        </w:tc>
                        <w:tc>
                          <w:tcPr>
                            <w:tcW w:w="682" w:type="dxa"/>
                            <w:shd w:val="clear" w:color="auto" w:fill="AEAAAA" w:themeFill="background2" w:themeFillShade="BF"/>
                          </w:tcPr>
                          <w:p w:rsidR="00242586" w:rsidRDefault="00242586" w:rsidP="00CE7659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EAAAA" w:themeFill="background2" w:themeFillShade="BF"/>
                          </w:tcPr>
                          <w:p w:rsidR="00242586" w:rsidRDefault="00242586" w:rsidP="00CE7659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329" w:type="dxa"/>
                          </w:tcPr>
                          <w:p w:rsidR="00242586" w:rsidRDefault="00242586" w:rsidP="00CE7659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9C4E82" w:rsidTr="009C4E82">
                        <w:trPr>
                          <w:trHeight w:val="397"/>
                        </w:trPr>
                        <w:tc>
                          <w:tcPr>
                            <w:tcW w:w="2574" w:type="dxa"/>
                          </w:tcPr>
                          <w:p w:rsidR="009C4E82" w:rsidRDefault="009C4E82" w:rsidP="00CE765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Musculoskeletal concerns</w:t>
                            </w:r>
                          </w:p>
                        </w:tc>
                        <w:tc>
                          <w:tcPr>
                            <w:tcW w:w="682" w:type="dxa"/>
                            <w:shd w:val="clear" w:color="auto" w:fill="FFFFFF" w:themeFill="background1"/>
                          </w:tcPr>
                          <w:p w:rsidR="009C4E82" w:rsidRDefault="009C4E82" w:rsidP="00CE7659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FFFFFF" w:themeFill="background1"/>
                          </w:tcPr>
                          <w:p w:rsidR="009C4E82" w:rsidRDefault="009C4E82" w:rsidP="00CE7659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329" w:type="dxa"/>
                          </w:tcPr>
                          <w:p w:rsidR="009C4E82" w:rsidRDefault="009C4E82" w:rsidP="00CE7659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5C0E46" w:rsidTr="009C4E82">
                        <w:trPr>
                          <w:trHeight w:val="397"/>
                        </w:trPr>
                        <w:tc>
                          <w:tcPr>
                            <w:tcW w:w="2574" w:type="dxa"/>
                          </w:tcPr>
                          <w:p w:rsidR="005C0E46" w:rsidRDefault="005C0E46" w:rsidP="00CE7659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shd w:val="clear" w:color="auto" w:fill="FFFFFF" w:themeFill="background1"/>
                          </w:tcPr>
                          <w:p w:rsidR="005C0E46" w:rsidRDefault="005C0E46" w:rsidP="00CE7659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FFFFFF" w:themeFill="background1"/>
                          </w:tcPr>
                          <w:p w:rsidR="005C0E46" w:rsidRDefault="005C0E46" w:rsidP="00CE7659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329" w:type="dxa"/>
                          </w:tcPr>
                          <w:p w:rsidR="005C0E46" w:rsidRDefault="005C0E46" w:rsidP="00CE7659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CE7659" w:rsidTr="00E35C28">
                        <w:trPr>
                          <w:trHeight w:val="397"/>
                        </w:trPr>
                        <w:tc>
                          <w:tcPr>
                            <w:tcW w:w="2574" w:type="dxa"/>
                          </w:tcPr>
                          <w:p w:rsidR="00CE7659" w:rsidRPr="00E35C28" w:rsidRDefault="00CE7659" w:rsidP="00CE7659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E35C28">
                              <w:rPr>
                                <w:b/>
                                <w:lang w:val="en-US"/>
                              </w:rPr>
                              <w:t>Females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CE7659" w:rsidRDefault="00CE7659" w:rsidP="00CE7659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CE7659" w:rsidRDefault="00CE7659" w:rsidP="00CE7659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329" w:type="dxa"/>
                          </w:tcPr>
                          <w:p w:rsidR="00CE7659" w:rsidRDefault="00CE7659" w:rsidP="00CE7659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CE7659" w:rsidTr="00E35C28">
                        <w:trPr>
                          <w:trHeight w:val="397"/>
                        </w:trPr>
                        <w:tc>
                          <w:tcPr>
                            <w:tcW w:w="2574" w:type="dxa"/>
                          </w:tcPr>
                          <w:p w:rsidR="00CE7659" w:rsidRDefault="00CE7659" w:rsidP="00CE765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Smears – up to date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CE7659" w:rsidRDefault="00CE7659" w:rsidP="00CE7659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CE7659" w:rsidRDefault="00CE7659" w:rsidP="00CE7659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329" w:type="dxa"/>
                          </w:tcPr>
                          <w:p w:rsidR="00CE7659" w:rsidRDefault="00CE7659" w:rsidP="00CE7659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CE7659" w:rsidTr="00E35C28">
                        <w:trPr>
                          <w:trHeight w:val="397"/>
                        </w:trPr>
                        <w:tc>
                          <w:tcPr>
                            <w:tcW w:w="2574" w:type="dxa"/>
                          </w:tcPr>
                          <w:p w:rsidR="00CE7659" w:rsidRDefault="00CE7659" w:rsidP="00CE765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Contraception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CE7659" w:rsidRDefault="00CE7659" w:rsidP="00CE7659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CE7659" w:rsidRDefault="00CE7659" w:rsidP="00CE7659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329" w:type="dxa"/>
                          </w:tcPr>
                          <w:p w:rsidR="00CE7659" w:rsidRDefault="00CE7659" w:rsidP="00CE7659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C49B5" w:rsidRDefault="000C49B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C49B5" w:rsidSect="007124E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6F1" w:rsidRDefault="00AF66F1" w:rsidP="00AF66F1">
      <w:pPr>
        <w:spacing w:after="0" w:line="240" w:lineRule="auto"/>
      </w:pPr>
      <w:r>
        <w:separator/>
      </w:r>
    </w:p>
  </w:endnote>
  <w:endnote w:type="continuationSeparator" w:id="0">
    <w:p w:rsidR="00AF66F1" w:rsidRDefault="00AF66F1" w:rsidP="00AF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6F1" w:rsidRDefault="00AF66F1" w:rsidP="00AF66F1">
      <w:pPr>
        <w:spacing w:after="0" w:line="240" w:lineRule="auto"/>
      </w:pPr>
      <w:r>
        <w:separator/>
      </w:r>
    </w:p>
  </w:footnote>
  <w:footnote w:type="continuationSeparator" w:id="0">
    <w:p w:rsidR="00AF66F1" w:rsidRDefault="00AF66F1" w:rsidP="00AF6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E5701"/>
    <w:multiLevelType w:val="hybridMultilevel"/>
    <w:tmpl w:val="8034A9F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336A4"/>
    <w:multiLevelType w:val="hybridMultilevel"/>
    <w:tmpl w:val="F6E429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92"/>
    <w:rsid w:val="000C49B5"/>
    <w:rsid w:val="000E4892"/>
    <w:rsid w:val="0013581B"/>
    <w:rsid w:val="00242586"/>
    <w:rsid w:val="00302D5D"/>
    <w:rsid w:val="003652A4"/>
    <w:rsid w:val="00552611"/>
    <w:rsid w:val="005C0E46"/>
    <w:rsid w:val="005C461D"/>
    <w:rsid w:val="00692B44"/>
    <w:rsid w:val="007124EE"/>
    <w:rsid w:val="009C4E82"/>
    <w:rsid w:val="00AF66F1"/>
    <w:rsid w:val="00B42EF9"/>
    <w:rsid w:val="00BF1748"/>
    <w:rsid w:val="00CB10FE"/>
    <w:rsid w:val="00CE7659"/>
    <w:rsid w:val="00DC5C6C"/>
    <w:rsid w:val="00E14496"/>
    <w:rsid w:val="00E3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E06807EE-51DB-4D77-9AA2-BEC72E30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6F1"/>
  </w:style>
  <w:style w:type="paragraph" w:styleId="Footer">
    <w:name w:val="footer"/>
    <w:basedOn w:val="Normal"/>
    <w:link w:val="FooterChar"/>
    <w:uiPriority w:val="99"/>
    <w:unhideWhenUsed/>
    <w:rsid w:val="00AF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6F1"/>
  </w:style>
  <w:style w:type="table" w:styleId="TableGrid">
    <w:name w:val="Table Grid"/>
    <w:basedOn w:val="TableNormal"/>
    <w:uiPriority w:val="39"/>
    <w:rsid w:val="0069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5C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capitalcar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capitalcar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509BC-E70E-46A6-9B4D-90B23F41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74484076</Template>
  <TotalTime>0</TotalTime>
  <Pages>2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Axion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Dominikovich</dc:creator>
  <cp:keywords/>
  <dc:description/>
  <cp:lastModifiedBy>Walsh, Kurt</cp:lastModifiedBy>
  <cp:revision>2</cp:revision>
  <cp:lastPrinted>2024-03-20T04:26:00Z</cp:lastPrinted>
  <dcterms:created xsi:type="dcterms:W3CDTF">2024-05-16T04:20:00Z</dcterms:created>
  <dcterms:modified xsi:type="dcterms:W3CDTF">2024-05-16T04:20:00Z</dcterms:modified>
</cp:coreProperties>
</file>