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F7" w:rsidRPr="002B1FE8" w:rsidRDefault="00D308F7">
      <w:pPr>
        <w:pStyle w:val="Standard"/>
        <w:rPr>
          <w:sz w:val="8"/>
          <w:szCs w:val="8"/>
        </w:rPr>
      </w:pPr>
      <w:bookmarkStart w:id="0" w:name="_GoBack"/>
      <w:bookmarkEnd w:id="0"/>
    </w:p>
    <w:tbl>
      <w:tblPr>
        <w:tblW w:w="10921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1402"/>
        <w:gridCol w:w="2268"/>
        <w:gridCol w:w="851"/>
        <w:gridCol w:w="567"/>
        <w:gridCol w:w="3691"/>
      </w:tblGrid>
      <w:tr w:rsidR="00D308F7" w:rsidRPr="003F5DF6" w:rsidTr="00811C55">
        <w:trPr>
          <w:trHeight w:val="885"/>
        </w:trPr>
        <w:tc>
          <w:tcPr>
            <w:tcW w:w="10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F7" w:rsidRPr="00264E7E" w:rsidRDefault="00811C55" w:rsidP="00264E7E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32"/>
                <w:szCs w:val="32"/>
                <w:lang w:eastAsia="en-US" w:bidi="ar-SA"/>
              </w:rPr>
              <w:t>C</w:t>
            </w:r>
            <w:r w:rsidR="00264E7E" w:rsidRPr="00264E7E">
              <w:rPr>
                <w:rFonts w:ascii="Arial" w:eastAsia="Calibri" w:hAnsi="Arial" w:cs="Arial"/>
                <w:b/>
                <w:bCs/>
                <w:kern w:val="0"/>
                <w:sz w:val="32"/>
                <w:szCs w:val="32"/>
                <w:lang w:eastAsia="en-US" w:bidi="ar-SA"/>
              </w:rPr>
              <w:t xml:space="preserve">asual Patient Form   </w:t>
            </w:r>
            <w:r w:rsidR="00264E7E">
              <w:rPr>
                <w:rFonts w:ascii="Arial" w:eastAsia="Calibri" w:hAnsi="Arial" w:cs="Arial"/>
                <w:b/>
                <w:bCs/>
                <w:kern w:val="0"/>
                <w:sz w:val="32"/>
                <w:szCs w:val="32"/>
                <w:lang w:eastAsia="en-US" w:bidi="ar-SA"/>
              </w:rPr>
              <w:t xml:space="preserve">                          </w:t>
            </w:r>
            <w:r>
              <w:rPr>
                <w:rFonts w:ascii="Arial" w:eastAsia="Calibri" w:hAnsi="Arial" w:cs="Arial"/>
                <w:b/>
                <w:bCs/>
                <w:kern w:val="0"/>
                <w:sz w:val="32"/>
                <w:szCs w:val="32"/>
                <w:lang w:eastAsia="en-US" w:bidi="ar-SA"/>
              </w:rPr>
              <w:t xml:space="preserve">        </w:t>
            </w:r>
            <w:r w:rsidR="00264E7E" w:rsidRPr="00264E7E">
              <w:rPr>
                <w:rFonts w:ascii="Arial" w:eastAsia="Calibri" w:hAnsi="Arial" w:cs="Arial"/>
                <w:b/>
                <w:bCs/>
                <w:kern w:val="0"/>
                <w:sz w:val="32"/>
                <w:szCs w:val="32"/>
                <w:lang w:eastAsia="en-US" w:bidi="ar-SA"/>
              </w:rPr>
              <w:t xml:space="preserve">      </w:t>
            </w:r>
            <w:r w:rsidR="00264E7E" w:rsidRPr="00264E7E">
              <w:rPr>
                <w:noProof/>
                <w:sz w:val="32"/>
                <w:szCs w:val="32"/>
                <w:lang w:eastAsia="en-NZ" w:bidi="ar-SA"/>
              </w:rPr>
              <w:drawing>
                <wp:inline distT="0" distB="0" distL="0" distR="0" wp14:anchorId="00F9558D" wp14:editId="7853C20F">
                  <wp:extent cx="1790700" cy="390525"/>
                  <wp:effectExtent l="0" t="0" r="0" b="9525"/>
                  <wp:docPr id="4" name="Picture 4" descr="Onslow Medical Cen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Onslow Medical Cent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8F7" w:rsidRPr="003F5DF6" w:rsidTr="00264E7E">
        <w:trPr>
          <w:trHeight w:val="450"/>
        </w:trPr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08F7" w:rsidRPr="003F5DF6" w:rsidRDefault="005D4549">
            <w:pPr>
              <w:pStyle w:val="TableContents"/>
              <w:rPr>
                <w:rFonts w:ascii="Arial" w:hAnsi="Arial" w:cs="Arial"/>
              </w:rPr>
            </w:pPr>
            <w:r w:rsidRPr="003F5DF6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3273E2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866B9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273E2">
              <w:rPr>
                <w:rFonts w:ascii="Arial" w:hAnsi="Arial" w:cs="Arial"/>
                <w:sz w:val="20"/>
                <w:szCs w:val="20"/>
              </w:rPr>
              <w:t>Mr</w:t>
            </w:r>
            <w:r w:rsidR="003273E2">
              <w:rPr>
                <w:rFonts w:ascii="Arial" w:hAnsi="Arial" w:cs="Arial"/>
                <w:sz w:val="20"/>
                <w:szCs w:val="20"/>
              </w:rPr>
              <w:tab/>
              <w:t>Mrs</w:t>
            </w:r>
            <w:r w:rsidR="003273E2">
              <w:rPr>
                <w:rFonts w:ascii="Arial" w:hAnsi="Arial" w:cs="Arial"/>
                <w:sz w:val="20"/>
                <w:szCs w:val="20"/>
              </w:rPr>
              <w:tab/>
              <w:t>Ms</w:t>
            </w:r>
            <w:r w:rsidR="003273E2">
              <w:rPr>
                <w:rFonts w:ascii="Arial" w:hAnsi="Arial" w:cs="Arial"/>
                <w:sz w:val="20"/>
                <w:szCs w:val="20"/>
              </w:rPr>
              <w:tab/>
              <w:t>Miss</w:t>
            </w:r>
            <w:r w:rsidR="003273E2">
              <w:rPr>
                <w:rFonts w:ascii="Arial" w:hAnsi="Arial" w:cs="Arial"/>
                <w:sz w:val="20"/>
                <w:szCs w:val="20"/>
              </w:rPr>
              <w:tab/>
              <w:t>Mast</w:t>
            </w:r>
            <w:r w:rsidR="003273E2">
              <w:rPr>
                <w:rFonts w:ascii="Arial" w:hAnsi="Arial" w:cs="Arial"/>
                <w:sz w:val="20"/>
                <w:szCs w:val="20"/>
              </w:rPr>
              <w:tab/>
            </w:r>
            <w:r w:rsidRPr="003F5DF6">
              <w:rPr>
                <w:rFonts w:ascii="Arial" w:hAnsi="Arial" w:cs="Arial"/>
                <w:sz w:val="20"/>
                <w:szCs w:val="20"/>
              </w:rPr>
              <w:t>Dr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08F7" w:rsidRPr="003F5DF6" w:rsidRDefault="004C4679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NHI Number</w:t>
            </w:r>
            <w:r w:rsidR="003273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308F7" w:rsidRPr="003F5DF6" w:rsidRDefault="00D308F7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6B96" w:rsidRPr="003F5DF6" w:rsidTr="00264E7E">
        <w:trPr>
          <w:trHeight w:val="600"/>
        </w:trPr>
        <w:tc>
          <w:tcPr>
            <w:tcW w:w="5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B96" w:rsidRPr="003F5DF6" w:rsidRDefault="00866B96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3F5DF6">
              <w:rPr>
                <w:rFonts w:ascii="Arial" w:hAnsi="Arial" w:cs="Arial"/>
                <w:b/>
                <w:sz w:val="20"/>
                <w:szCs w:val="20"/>
              </w:rPr>
              <w:t>Family Name:</w:t>
            </w:r>
          </w:p>
        </w:tc>
        <w:tc>
          <w:tcPr>
            <w:tcW w:w="51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B96" w:rsidRPr="003F5DF6" w:rsidRDefault="00866B96" w:rsidP="00866B9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DF6">
              <w:rPr>
                <w:rFonts w:ascii="Arial" w:hAnsi="Arial" w:cs="Arial"/>
                <w:b/>
                <w:sz w:val="20"/>
                <w:szCs w:val="20"/>
              </w:rPr>
              <w:t>First Name/s:</w:t>
            </w:r>
          </w:p>
        </w:tc>
      </w:tr>
      <w:tr w:rsidR="00F933DE" w:rsidRPr="003F5DF6" w:rsidTr="00264E7E">
        <w:trPr>
          <w:trHeight w:val="515"/>
        </w:trPr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3DE" w:rsidRPr="003F5DF6" w:rsidRDefault="00F933DE" w:rsidP="00911678">
            <w:pPr>
              <w:pStyle w:val="TableContents"/>
              <w:tabs>
                <w:tab w:val="left" w:pos="936"/>
              </w:tabs>
              <w:rPr>
                <w:rFonts w:ascii="Arial" w:hAnsi="Arial" w:cs="Arial"/>
                <w:sz w:val="20"/>
                <w:szCs w:val="20"/>
              </w:rPr>
            </w:pPr>
            <w:r w:rsidRPr="003F5DF6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455A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1167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3F5DF6">
              <w:rPr>
                <w:rFonts w:ascii="Arial" w:hAnsi="Arial" w:cs="Arial"/>
                <w:sz w:val="20"/>
                <w:szCs w:val="20"/>
              </w:rPr>
              <w:t>F</w:t>
            </w:r>
            <w:r w:rsidR="00911678">
              <w:rPr>
                <w:rFonts w:ascii="Arial" w:hAnsi="Arial" w:cs="Arial"/>
                <w:sz w:val="20"/>
                <w:szCs w:val="20"/>
              </w:rPr>
              <w:t>/ U</w:t>
            </w:r>
          </w:p>
        </w:tc>
        <w:tc>
          <w:tcPr>
            <w:tcW w:w="36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3DE" w:rsidRPr="003F5DF6" w:rsidRDefault="00F933DE" w:rsidP="00866B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  <w:r w:rsidR="00AC077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1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3DE" w:rsidRPr="003F5DF6" w:rsidRDefault="00F933DE" w:rsidP="00F933D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DF6">
              <w:rPr>
                <w:rFonts w:ascii="Arial" w:hAnsi="Arial" w:cs="Arial"/>
                <w:b/>
                <w:sz w:val="20"/>
                <w:szCs w:val="20"/>
              </w:rPr>
              <w:t>Country of Birth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933DE" w:rsidRPr="003F5DF6" w:rsidTr="00264E7E">
        <w:trPr>
          <w:trHeight w:val="1061"/>
        </w:trPr>
        <w:tc>
          <w:tcPr>
            <w:tcW w:w="5812" w:type="dxa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3DE" w:rsidRPr="003F5DF6" w:rsidRDefault="00F933DE" w:rsidP="00F933DE">
            <w:pPr>
              <w:pStyle w:val="TableContents"/>
              <w:rPr>
                <w:rFonts w:ascii="Arial" w:hAnsi="Arial" w:cs="Arial"/>
                <w:sz w:val="10"/>
                <w:szCs w:val="10"/>
              </w:rPr>
            </w:pPr>
            <w:r w:rsidRPr="003F5DF6">
              <w:rPr>
                <w:rFonts w:ascii="Arial" w:hAnsi="Arial" w:cs="Arial"/>
                <w:b/>
                <w:sz w:val="20"/>
                <w:szCs w:val="20"/>
              </w:rPr>
              <w:t>Physical Address</w:t>
            </w:r>
            <w:r w:rsidRPr="003F5D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9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3DE" w:rsidRPr="00264E7E" w:rsidRDefault="00264E7E" w:rsidP="00F933DE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264E7E">
              <w:rPr>
                <w:rFonts w:ascii="Arial" w:hAnsi="Arial" w:cs="Arial"/>
                <w:b/>
                <w:sz w:val="20"/>
                <w:szCs w:val="20"/>
              </w:rPr>
              <w:t>Mobile Number:</w:t>
            </w:r>
          </w:p>
        </w:tc>
      </w:tr>
      <w:tr w:rsidR="00F933DE" w:rsidRPr="003F5DF6" w:rsidTr="00264E7E">
        <w:trPr>
          <w:trHeight w:val="72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678" w:rsidRPr="003F5DF6" w:rsidRDefault="00264E7E" w:rsidP="00264E7E">
            <w:pPr>
              <w:pStyle w:val="Standard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Your Email: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3DE" w:rsidRPr="003F5DF6" w:rsidRDefault="00811C55">
            <w:pPr>
              <w:pStyle w:val="Standard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  <w:r w:rsidRPr="003842F6">
              <w:rPr>
                <w:rFonts w:ascii="Arial" w:hAnsi="Arial" w:cs="Arial"/>
                <w:b/>
                <w:sz w:val="20"/>
                <w:szCs w:val="20"/>
              </w:rPr>
              <w:t xml:space="preserve">Current GP </w:t>
            </w:r>
            <w:r>
              <w:rPr>
                <w:rFonts w:ascii="Arial" w:hAnsi="Arial" w:cs="Arial"/>
                <w:b/>
                <w:sz w:val="20"/>
                <w:szCs w:val="20"/>
              </w:rPr>
              <w:t>Details (NZ only):</w:t>
            </w:r>
          </w:p>
        </w:tc>
      </w:tr>
      <w:tr w:rsidR="001A1BA2" w:rsidRPr="003F5DF6" w:rsidTr="00811C55">
        <w:trPr>
          <w:trHeight w:val="57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BA2" w:rsidRPr="008825FE" w:rsidRDefault="001A1BA2" w:rsidP="004B0D7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8825FE">
              <w:rPr>
                <w:rFonts w:ascii="Arial" w:hAnsi="Arial" w:cs="Arial"/>
                <w:b/>
                <w:sz w:val="20"/>
                <w:szCs w:val="20"/>
              </w:rPr>
              <w:t>Emergency Contact Name:</w:t>
            </w:r>
          </w:p>
          <w:p w:rsidR="001A1BA2" w:rsidRPr="003F5DF6" w:rsidRDefault="001A1BA2" w:rsidP="004B0D7D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BA2" w:rsidRPr="00AC0772" w:rsidRDefault="001A1BA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AC0772">
              <w:rPr>
                <w:rFonts w:ascii="Arial" w:hAnsi="Arial" w:cs="Arial"/>
                <w:b/>
                <w:sz w:val="20"/>
                <w:szCs w:val="20"/>
              </w:rPr>
              <w:t>Contact number: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BA2" w:rsidRPr="001A1BA2" w:rsidRDefault="00427675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1BA2" w:rsidRPr="001A1BA2">
              <w:rPr>
                <w:rFonts w:ascii="Arial" w:hAnsi="Arial" w:cs="Arial"/>
                <w:b/>
                <w:sz w:val="20"/>
                <w:szCs w:val="20"/>
              </w:rPr>
              <w:t>Relationship to you:</w:t>
            </w:r>
          </w:p>
        </w:tc>
      </w:tr>
      <w:tr w:rsidR="00D308F7" w:rsidRPr="003F5DF6" w:rsidTr="00264E7E">
        <w:trPr>
          <w:trHeight w:val="8681"/>
        </w:trPr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8F7" w:rsidRPr="00796009" w:rsidRDefault="00D308F7" w:rsidP="003E022A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:rsidR="00D308F7" w:rsidRPr="003F5DF6" w:rsidRDefault="005D4549" w:rsidP="003E022A">
            <w:pPr>
              <w:pStyle w:val="TableContents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F5DF6">
              <w:rPr>
                <w:rFonts w:ascii="Arial" w:hAnsi="Arial" w:cs="Arial"/>
                <w:sz w:val="20"/>
                <w:szCs w:val="20"/>
              </w:rPr>
              <w:t>I understand that any information provided by me will be confidential in terms of the Health Information Privacy Act.</w:t>
            </w:r>
          </w:p>
          <w:p w:rsidR="00D308F7" w:rsidRPr="003F5DF6" w:rsidRDefault="00D308F7" w:rsidP="003E022A">
            <w:pPr>
              <w:pStyle w:val="TableContents"/>
              <w:ind w:left="-360"/>
              <w:rPr>
                <w:rFonts w:ascii="Arial" w:hAnsi="Arial" w:cs="Arial"/>
                <w:sz w:val="20"/>
                <w:szCs w:val="20"/>
              </w:rPr>
            </w:pPr>
          </w:p>
          <w:p w:rsidR="00D308F7" w:rsidRPr="003F5DF6" w:rsidRDefault="005D4549" w:rsidP="003E022A">
            <w:pPr>
              <w:widowControl/>
              <w:numPr>
                <w:ilvl w:val="0"/>
                <w:numId w:val="3"/>
              </w:numPr>
              <w:tabs>
                <w:tab w:val="left" w:pos="5342"/>
              </w:tabs>
              <w:spacing w:after="240"/>
              <w:ind w:left="360" w:right="-232"/>
              <w:textAlignment w:val="auto"/>
              <w:rPr>
                <w:rFonts w:ascii="Arial" w:hAnsi="Arial" w:cs="Arial"/>
              </w:rPr>
            </w:pPr>
            <w:r w:rsidRPr="003F5DF6">
              <w:rPr>
                <w:rFonts w:ascii="Arial" w:hAnsi="Arial" w:cs="Arial"/>
                <w:sz w:val="20"/>
                <w:szCs w:val="20"/>
              </w:rPr>
              <w:t xml:space="preserve">I understand that </w:t>
            </w:r>
            <w:r w:rsidR="00D766E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3F5DF6">
              <w:rPr>
                <w:rFonts w:ascii="Arial" w:hAnsi="Arial" w:cs="Arial"/>
                <w:sz w:val="20"/>
                <w:szCs w:val="20"/>
              </w:rPr>
              <w:t xml:space="preserve">I do not meet the criteria laid </w:t>
            </w:r>
            <w:r w:rsidR="00D766EF">
              <w:rPr>
                <w:rFonts w:ascii="Arial" w:hAnsi="Arial" w:cs="Arial"/>
                <w:sz w:val="20"/>
                <w:szCs w:val="20"/>
              </w:rPr>
              <w:t xml:space="preserve">out in the Eligibility Guide, </w:t>
            </w:r>
            <w:r w:rsidRPr="003F5DF6">
              <w:rPr>
                <w:rFonts w:ascii="Arial" w:hAnsi="Arial" w:cs="Arial"/>
                <w:sz w:val="20"/>
                <w:szCs w:val="20"/>
              </w:rPr>
              <w:t xml:space="preserve">I am not </w:t>
            </w:r>
            <w:r w:rsidR="00D766EF">
              <w:rPr>
                <w:rFonts w:ascii="Arial" w:hAnsi="Arial" w:cs="Arial"/>
                <w:sz w:val="20"/>
                <w:szCs w:val="20"/>
              </w:rPr>
              <w:t>eligible for further services.</w:t>
            </w:r>
          </w:p>
          <w:p w:rsidR="00D308F7" w:rsidRPr="003F5DF6" w:rsidRDefault="003F5DF6" w:rsidP="003E022A">
            <w:pPr>
              <w:pStyle w:val="TableContents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Onslow</w:t>
            </w:r>
            <w:r w:rsidR="005D4549" w:rsidRPr="003F5DF6">
              <w:rPr>
                <w:rFonts w:ascii="Arial" w:hAnsi="Arial" w:cs="Arial"/>
                <w:sz w:val="20"/>
                <w:szCs w:val="20"/>
              </w:rPr>
              <w:t xml:space="preserve"> Medical </w:t>
            </w:r>
            <w:r>
              <w:rPr>
                <w:rFonts w:ascii="Arial" w:hAnsi="Arial" w:cs="Arial"/>
                <w:sz w:val="20"/>
                <w:szCs w:val="20"/>
              </w:rPr>
              <w:t xml:space="preserve">Centre </w:t>
            </w:r>
            <w:r w:rsidR="005D4549" w:rsidRPr="003F5DF6">
              <w:rPr>
                <w:rFonts w:ascii="Arial" w:hAnsi="Arial" w:cs="Arial"/>
                <w:sz w:val="20"/>
                <w:szCs w:val="20"/>
              </w:rPr>
              <w:t>is seeing me as a “Casual Patient” and will not be contacting me for any regular recall services such as Cervical Smears. This is the responsibility of my usual Doctor.</w:t>
            </w:r>
          </w:p>
          <w:p w:rsidR="00D308F7" w:rsidRPr="003F5DF6" w:rsidRDefault="00D308F7" w:rsidP="003E022A">
            <w:pPr>
              <w:pStyle w:val="TableContents"/>
              <w:ind w:left="-360"/>
              <w:rPr>
                <w:rFonts w:ascii="Arial" w:hAnsi="Arial" w:cs="Arial"/>
                <w:sz w:val="20"/>
                <w:szCs w:val="20"/>
              </w:rPr>
            </w:pPr>
          </w:p>
          <w:p w:rsidR="003842F6" w:rsidRDefault="005D4549" w:rsidP="003E022A">
            <w:pPr>
              <w:pStyle w:val="TableContents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842F6">
              <w:rPr>
                <w:rFonts w:ascii="Arial" w:hAnsi="Arial" w:cs="Arial"/>
                <w:sz w:val="20"/>
                <w:szCs w:val="20"/>
              </w:rPr>
              <w:t>I understand that payment is required on day of consultation</w:t>
            </w:r>
            <w:r w:rsidR="00427675">
              <w:rPr>
                <w:rFonts w:ascii="Arial" w:hAnsi="Arial" w:cs="Arial"/>
                <w:sz w:val="20"/>
                <w:szCs w:val="20"/>
              </w:rPr>
              <w:t>*</w:t>
            </w:r>
            <w:r w:rsidRPr="003842F6">
              <w:rPr>
                <w:rFonts w:ascii="Arial" w:hAnsi="Arial" w:cs="Arial"/>
                <w:sz w:val="20"/>
                <w:szCs w:val="20"/>
              </w:rPr>
              <w:t>.</w:t>
            </w:r>
            <w:r w:rsidR="003842F6" w:rsidRPr="003842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42F6" w:rsidRDefault="003842F6" w:rsidP="003E022A">
            <w:pPr>
              <w:pStyle w:val="ListParagraph"/>
              <w:ind w:left="-360"/>
              <w:rPr>
                <w:rFonts w:ascii="Arial" w:hAnsi="Arial" w:cs="Arial"/>
                <w:sz w:val="20"/>
                <w:szCs w:val="20"/>
              </w:rPr>
            </w:pPr>
          </w:p>
          <w:p w:rsidR="003842F6" w:rsidRPr="003842F6" w:rsidRDefault="003842F6" w:rsidP="003E022A">
            <w:pPr>
              <w:pStyle w:val="TableContents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842F6">
              <w:rPr>
                <w:rFonts w:ascii="Arial" w:hAnsi="Arial" w:cs="Arial"/>
                <w:sz w:val="20"/>
                <w:szCs w:val="20"/>
              </w:rPr>
              <w:t>Any a</w:t>
            </w:r>
            <w:r w:rsidR="00EA31AA" w:rsidRPr="003842F6">
              <w:rPr>
                <w:rFonts w:ascii="Arial" w:hAnsi="Arial" w:cs="Arial"/>
                <w:sz w:val="20"/>
                <w:szCs w:val="20"/>
              </w:rPr>
              <w:t xml:space="preserve">ccounts extending past </w:t>
            </w:r>
            <w:r w:rsidRPr="003842F6">
              <w:rPr>
                <w:rFonts w:ascii="Arial" w:hAnsi="Arial" w:cs="Arial"/>
                <w:sz w:val="20"/>
                <w:szCs w:val="20"/>
              </w:rPr>
              <w:t>a</w:t>
            </w:r>
            <w:r w:rsidR="00EA31AA" w:rsidRPr="003842F6">
              <w:rPr>
                <w:rFonts w:ascii="Arial" w:hAnsi="Arial" w:cs="Arial"/>
                <w:sz w:val="20"/>
                <w:szCs w:val="20"/>
              </w:rPr>
              <w:t xml:space="preserve"> 90 day period will be sent to a debt collection agency (unless prior arrangements have been made) and the costs associated with this will be added.</w:t>
            </w:r>
          </w:p>
          <w:p w:rsidR="003842F6" w:rsidRPr="003F5DF6" w:rsidRDefault="003842F6" w:rsidP="003E022A">
            <w:pPr>
              <w:pStyle w:val="ListParagraph"/>
              <w:ind w:left="-360"/>
              <w:rPr>
                <w:rFonts w:ascii="Arial" w:hAnsi="Arial" w:cs="Arial"/>
                <w:sz w:val="20"/>
                <w:szCs w:val="20"/>
              </w:rPr>
            </w:pPr>
          </w:p>
          <w:p w:rsidR="003842F6" w:rsidRDefault="003842F6" w:rsidP="003E022A">
            <w:pPr>
              <w:pStyle w:val="TableContents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F5DF6">
              <w:rPr>
                <w:rFonts w:ascii="Arial" w:hAnsi="Arial" w:cs="Arial"/>
                <w:sz w:val="20"/>
                <w:szCs w:val="20"/>
              </w:rPr>
              <w:t xml:space="preserve">I authorise the </w:t>
            </w:r>
            <w:r>
              <w:rPr>
                <w:rFonts w:ascii="Arial" w:hAnsi="Arial" w:cs="Arial"/>
                <w:sz w:val="20"/>
                <w:szCs w:val="20"/>
              </w:rPr>
              <w:t>Doctor to contact my regular medical centre for further information, should it be required.</w:t>
            </w:r>
          </w:p>
          <w:p w:rsidR="003842F6" w:rsidRDefault="003842F6" w:rsidP="003E022A">
            <w:pPr>
              <w:pStyle w:val="ListParagraph"/>
              <w:ind w:left="-360"/>
              <w:rPr>
                <w:rFonts w:ascii="Arial" w:hAnsi="Arial" w:cs="Arial"/>
                <w:sz w:val="20"/>
                <w:szCs w:val="20"/>
              </w:rPr>
            </w:pPr>
          </w:p>
          <w:p w:rsidR="003842F6" w:rsidRDefault="00662091" w:rsidP="003E022A">
            <w:pPr>
              <w:pStyle w:val="TableContents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Onslow Medical Centre </w:t>
            </w:r>
            <w:r w:rsidR="003842F6">
              <w:rPr>
                <w:rFonts w:ascii="Arial" w:hAnsi="Arial" w:cs="Arial"/>
                <w:sz w:val="20"/>
                <w:szCs w:val="20"/>
              </w:rPr>
              <w:t>reserves the right to vary this policy as it sees fit.</w:t>
            </w:r>
          </w:p>
          <w:p w:rsidR="00EA31AA" w:rsidRDefault="00EA31AA" w:rsidP="003E022A">
            <w:pPr>
              <w:pStyle w:val="ListParagraph"/>
              <w:ind w:left="-360"/>
              <w:rPr>
                <w:rFonts w:ascii="Arial" w:hAnsi="Arial" w:cs="Arial"/>
                <w:sz w:val="20"/>
                <w:szCs w:val="20"/>
              </w:rPr>
            </w:pPr>
          </w:p>
          <w:p w:rsidR="00EA31AA" w:rsidRDefault="00EA31AA" w:rsidP="003E022A">
            <w:pPr>
              <w:pStyle w:val="TableContents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sign below to acknowledge your understanding of this policy and the implications of non-payment.</w:t>
            </w:r>
          </w:p>
          <w:p w:rsidR="004B0D7D" w:rsidRDefault="004B0D7D" w:rsidP="003E022A">
            <w:pPr>
              <w:pStyle w:val="ListParagraph"/>
              <w:ind w:left="-360"/>
              <w:rPr>
                <w:rFonts w:ascii="Arial" w:hAnsi="Arial" w:cs="Arial"/>
                <w:sz w:val="20"/>
                <w:szCs w:val="20"/>
              </w:rPr>
            </w:pPr>
          </w:p>
          <w:p w:rsidR="00D308F7" w:rsidRPr="003F5DF6" w:rsidRDefault="00D308F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D308F7" w:rsidRPr="006455A8" w:rsidRDefault="005D4549" w:rsidP="006455A8">
            <w:pPr>
              <w:pStyle w:val="TableContents"/>
              <w:tabs>
                <w:tab w:val="left" w:pos="3345"/>
                <w:tab w:val="left" w:pos="646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5DF6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 w:rsidRPr="003F5DF6">
              <w:rPr>
                <w:rFonts w:ascii="Arial" w:hAnsi="Arial" w:cs="Arial"/>
                <w:sz w:val="20"/>
                <w:szCs w:val="20"/>
              </w:rPr>
              <w:t>:</w:t>
            </w:r>
            <w:r w:rsidR="004B0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55A8" w:rsidRPr="006455A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805DB" w:rsidRPr="00D805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F5DF6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3F5DF6">
              <w:rPr>
                <w:rFonts w:ascii="Arial" w:hAnsi="Arial" w:cs="Arial"/>
                <w:sz w:val="20"/>
                <w:szCs w:val="20"/>
              </w:rPr>
              <w:t>:</w:t>
            </w:r>
            <w:r w:rsidR="006455A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805DB" w:rsidRDefault="00D805DB" w:rsidP="001A1B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1A1BA2" w:rsidRDefault="0004338F" w:rsidP="001A1B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811BF" w:rsidRPr="000811BF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D805DB" w:rsidRPr="000811BF" w:rsidRDefault="00D805DB" w:rsidP="001A1B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D308F7" w:rsidRPr="003F5DF6" w:rsidRDefault="00D308F7">
            <w:pPr>
              <w:pStyle w:val="TableContents"/>
              <w:rPr>
                <w:rFonts w:ascii="Arial" w:hAnsi="Arial" w:cs="Arial"/>
                <w:sz w:val="4"/>
                <w:szCs w:val="4"/>
              </w:rPr>
            </w:pPr>
          </w:p>
          <w:p w:rsidR="00D308F7" w:rsidRPr="003F5DF6" w:rsidRDefault="005D4549" w:rsidP="006455A8">
            <w:pPr>
              <w:pStyle w:val="TableContents"/>
              <w:tabs>
                <w:tab w:val="left" w:pos="4196"/>
                <w:tab w:val="left" w:pos="6464"/>
              </w:tabs>
              <w:rPr>
                <w:rFonts w:ascii="Arial" w:hAnsi="Arial" w:cs="Arial"/>
              </w:rPr>
            </w:pPr>
            <w:r w:rsidRPr="003F5DF6">
              <w:rPr>
                <w:rFonts w:ascii="Arial" w:hAnsi="Arial" w:cs="Arial"/>
                <w:b/>
                <w:sz w:val="20"/>
                <w:szCs w:val="20"/>
              </w:rPr>
              <w:t>SIGNED AUTHORITY</w:t>
            </w:r>
            <w:r w:rsidR="001A1BA2">
              <w:rPr>
                <w:rFonts w:ascii="Arial" w:hAnsi="Arial" w:cs="Arial"/>
                <w:sz w:val="20"/>
                <w:szCs w:val="20"/>
              </w:rPr>
              <w:t>:</w:t>
            </w:r>
            <w:r w:rsidR="001A1BA2" w:rsidRPr="000811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805DB" w:rsidRPr="00D805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F5DF6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1A1BA2">
              <w:rPr>
                <w:rFonts w:ascii="Arial" w:hAnsi="Arial" w:cs="Arial"/>
                <w:sz w:val="20"/>
                <w:szCs w:val="20"/>
              </w:rPr>
              <w:t>:</w:t>
            </w:r>
            <w:r w:rsidR="000811BF" w:rsidRPr="000811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268DF" w:rsidRDefault="000268D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D308F7" w:rsidRPr="000811BF" w:rsidRDefault="005D4549" w:rsidP="006455A8">
            <w:pPr>
              <w:pStyle w:val="TableContents"/>
              <w:tabs>
                <w:tab w:val="left" w:pos="4196"/>
              </w:tabs>
              <w:rPr>
                <w:rFonts w:ascii="Arial" w:hAnsi="Arial" w:cs="Arial"/>
                <w:b/>
              </w:rPr>
            </w:pPr>
            <w:r w:rsidRPr="000811BF">
              <w:rPr>
                <w:rFonts w:ascii="Arial" w:hAnsi="Arial" w:cs="Arial"/>
                <w:b/>
                <w:sz w:val="20"/>
                <w:szCs w:val="20"/>
              </w:rPr>
              <w:t>Relationship to Patient:</w:t>
            </w:r>
            <w:r w:rsidR="000811BF" w:rsidRPr="00D805D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150A5" w:rsidRDefault="00C150A5">
            <w:pPr>
              <w:pStyle w:val="Standard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308F7" w:rsidRPr="001A1BA2" w:rsidRDefault="005D4549">
            <w:pPr>
              <w:pStyle w:val="Standard"/>
              <w:rPr>
                <w:rFonts w:ascii="Arial" w:hAnsi="Arial" w:cs="Arial"/>
                <w:i/>
                <w:sz w:val="18"/>
                <w:szCs w:val="18"/>
              </w:rPr>
            </w:pPr>
            <w:r w:rsidRPr="001A1BA2">
              <w:rPr>
                <w:rFonts w:ascii="Arial" w:hAnsi="Arial" w:cs="Arial"/>
                <w:i/>
                <w:sz w:val="18"/>
                <w:szCs w:val="18"/>
              </w:rPr>
              <w:t>An authority is the legal right to sign for another person if for some reason they are unable to consent on their own behalf</w:t>
            </w:r>
          </w:p>
        </w:tc>
        <w:tc>
          <w:tcPr>
            <w:tcW w:w="4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22A" w:rsidRPr="00796009" w:rsidRDefault="003E022A" w:rsidP="003E022A">
            <w:pPr>
              <w:pStyle w:val="TableContents"/>
              <w:ind w:firstLine="28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08F7" w:rsidRPr="003F5DF6" w:rsidRDefault="005D4549" w:rsidP="00C9250A">
            <w:pPr>
              <w:pStyle w:val="TableContents"/>
              <w:ind w:left="8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5DF6">
              <w:rPr>
                <w:rFonts w:ascii="Arial" w:hAnsi="Arial" w:cs="Arial"/>
                <w:b/>
                <w:bCs/>
                <w:sz w:val="20"/>
                <w:szCs w:val="20"/>
              </w:rPr>
              <w:t>Which ethnic group do you belong to?</w:t>
            </w:r>
          </w:p>
          <w:p w:rsidR="00D308F7" w:rsidRPr="003F5DF6" w:rsidRDefault="003E022A" w:rsidP="00C9250A">
            <w:pPr>
              <w:pStyle w:val="TableContents"/>
              <w:ind w:left="8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Tick those </w:t>
            </w:r>
            <w:r w:rsidR="00EC074D">
              <w:rPr>
                <w:rFonts w:ascii="Arial" w:hAnsi="Arial" w:cs="Arial"/>
                <w:i/>
                <w:sz w:val="20"/>
                <w:szCs w:val="20"/>
              </w:rPr>
              <w:t>that apply</w:t>
            </w:r>
          </w:p>
          <w:p w:rsidR="00D308F7" w:rsidRPr="003F5DF6" w:rsidRDefault="00D308F7" w:rsidP="00C9250A">
            <w:pPr>
              <w:pStyle w:val="TableContents"/>
              <w:ind w:left="88"/>
              <w:rPr>
                <w:rFonts w:ascii="Arial" w:hAnsi="Arial" w:cs="Arial"/>
                <w:sz w:val="20"/>
                <w:szCs w:val="20"/>
              </w:rPr>
            </w:pPr>
          </w:p>
          <w:p w:rsidR="00D308F7" w:rsidRPr="003F5DF6" w:rsidRDefault="005D4549" w:rsidP="00C9250A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5DF6">
              <w:rPr>
                <w:rFonts w:ascii="Arial" w:hAnsi="Arial" w:cs="Arial"/>
                <w:sz w:val="20"/>
                <w:szCs w:val="20"/>
              </w:rPr>
              <w:t>New Zealand European</w:t>
            </w:r>
          </w:p>
          <w:p w:rsidR="00D308F7" w:rsidRPr="003F5DF6" w:rsidRDefault="005D4549" w:rsidP="00C9250A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5DF6">
              <w:rPr>
                <w:rFonts w:ascii="Arial" w:hAnsi="Arial" w:cs="Arial"/>
                <w:sz w:val="20"/>
                <w:szCs w:val="20"/>
              </w:rPr>
              <w:t>Maori</w:t>
            </w:r>
          </w:p>
          <w:p w:rsidR="00D308F7" w:rsidRPr="003F5DF6" w:rsidRDefault="005D4549" w:rsidP="00C9250A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5DF6">
              <w:rPr>
                <w:rFonts w:ascii="Arial" w:hAnsi="Arial" w:cs="Arial"/>
                <w:sz w:val="20"/>
                <w:szCs w:val="20"/>
              </w:rPr>
              <w:t>Samoan</w:t>
            </w:r>
          </w:p>
          <w:p w:rsidR="00D308F7" w:rsidRPr="003F5DF6" w:rsidRDefault="005D4549" w:rsidP="00C9250A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5DF6">
              <w:rPr>
                <w:rFonts w:ascii="Arial" w:hAnsi="Arial" w:cs="Arial"/>
                <w:sz w:val="20"/>
                <w:szCs w:val="20"/>
              </w:rPr>
              <w:t>Cook Island Maori</w:t>
            </w:r>
          </w:p>
          <w:p w:rsidR="00D308F7" w:rsidRPr="003F5DF6" w:rsidRDefault="005D4549" w:rsidP="00C9250A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5DF6">
              <w:rPr>
                <w:rFonts w:ascii="Arial" w:hAnsi="Arial" w:cs="Arial"/>
                <w:sz w:val="20"/>
                <w:szCs w:val="20"/>
              </w:rPr>
              <w:t>Other European</w:t>
            </w:r>
          </w:p>
          <w:p w:rsidR="00D308F7" w:rsidRPr="003F5DF6" w:rsidRDefault="005D4549" w:rsidP="00C9250A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5DF6">
              <w:rPr>
                <w:rFonts w:ascii="Arial" w:hAnsi="Arial" w:cs="Arial"/>
                <w:sz w:val="20"/>
                <w:szCs w:val="20"/>
              </w:rPr>
              <w:t>Asian</w:t>
            </w:r>
          </w:p>
          <w:p w:rsidR="00D308F7" w:rsidRPr="003F5DF6" w:rsidRDefault="005D4549" w:rsidP="00C9250A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5DF6">
              <w:rPr>
                <w:rFonts w:ascii="Arial" w:hAnsi="Arial" w:cs="Arial"/>
                <w:sz w:val="20"/>
                <w:szCs w:val="20"/>
              </w:rPr>
              <w:t>Chinese</w:t>
            </w:r>
          </w:p>
          <w:p w:rsidR="00D308F7" w:rsidRDefault="005D4549" w:rsidP="00C9250A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5DF6">
              <w:rPr>
                <w:rFonts w:ascii="Arial" w:hAnsi="Arial" w:cs="Arial"/>
                <w:sz w:val="20"/>
                <w:szCs w:val="20"/>
              </w:rPr>
              <w:t>Indian</w:t>
            </w:r>
          </w:p>
          <w:p w:rsidR="008825FE" w:rsidRDefault="008825FE" w:rsidP="00C9250A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ethnicity (p</w:t>
            </w:r>
            <w:r w:rsidR="00AC0772">
              <w:rPr>
                <w:rFonts w:ascii="Arial" w:hAnsi="Arial" w:cs="Arial"/>
                <w:sz w:val="20"/>
                <w:szCs w:val="20"/>
              </w:rPr>
              <w:t>lease specify</w:t>
            </w:r>
            <w:r w:rsidR="00C9250A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250A" w:rsidRDefault="00C9250A" w:rsidP="00C9250A">
            <w:pPr>
              <w:pStyle w:val="Textbody"/>
              <w:spacing w:after="0"/>
              <w:ind w:left="88"/>
              <w:rPr>
                <w:rFonts w:ascii="Arial" w:hAnsi="Arial" w:cs="Arial"/>
                <w:sz w:val="20"/>
                <w:szCs w:val="20"/>
              </w:rPr>
            </w:pPr>
          </w:p>
          <w:p w:rsidR="00C9250A" w:rsidRPr="00D922B6" w:rsidRDefault="00D922B6" w:rsidP="00C9250A">
            <w:pPr>
              <w:pStyle w:val="Textbody"/>
              <w:spacing w:after="0"/>
              <w:ind w:left="8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922B6">
              <w:rPr>
                <w:rFonts w:ascii="Arial" w:hAnsi="Arial" w:cs="Arial"/>
                <w:sz w:val="20"/>
                <w:szCs w:val="20"/>
              </w:rPr>
              <w:tab/>
            </w:r>
            <w:r w:rsidR="00C9250A" w:rsidRPr="00D922B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C9250A" w:rsidRPr="00D922B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C9250A" w:rsidRPr="00D922B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C9250A" w:rsidRPr="00D922B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825FE" w:rsidRPr="000811BF" w:rsidRDefault="008825FE" w:rsidP="00C9250A">
            <w:pPr>
              <w:pStyle w:val="Textbody"/>
              <w:tabs>
                <w:tab w:val="left" w:pos="3639"/>
              </w:tabs>
              <w:spacing w:after="0"/>
              <w:ind w:left="88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30661" w:rsidRDefault="00030661" w:rsidP="00C9250A">
            <w:pPr>
              <w:pStyle w:val="Standard"/>
              <w:ind w:left="88"/>
              <w:rPr>
                <w:rFonts w:ascii="Arial" w:hAnsi="Arial" w:cs="Arial"/>
                <w:sz w:val="20"/>
                <w:szCs w:val="20"/>
              </w:rPr>
            </w:pPr>
          </w:p>
          <w:p w:rsidR="002F4015" w:rsidRPr="00C9250A" w:rsidRDefault="00796009" w:rsidP="00C9250A">
            <w:pPr>
              <w:pStyle w:val="Standard"/>
              <w:ind w:left="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CE4D78" w:rsidRPr="00C9250A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030661" w:rsidRPr="00C9250A">
              <w:rPr>
                <w:rFonts w:ascii="Arial" w:hAnsi="Arial" w:cs="Arial"/>
                <w:b/>
                <w:sz w:val="20"/>
                <w:szCs w:val="20"/>
              </w:rPr>
              <w:t xml:space="preserve">you were </w:t>
            </w:r>
            <w:r w:rsidR="00CE4D78" w:rsidRPr="00C9250A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="00030661" w:rsidRPr="00C9250A">
              <w:rPr>
                <w:rFonts w:ascii="Arial" w:hAnsi="Arial" w:cs="Arial"/>
                <w:b/>
                <w:sz w:val="20"/>
                <w:szCs w:val="20"/>
              </w:rPr>
              <w:t xml:space="preserve"> born in NZ, please advise</w:t>
            </w:r>
            <w:r w:rsidR="00D922B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30661" w:rsidRPr="00C92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22B6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3508F9">
              <w:rPr>
                <w:rFonts w:ascii="Arial" w:hAnsi="Arial" w:cs="Arial"/>
                <w:b/>
                <w:sz w:val="20"/>
                <w:szCs w:val="20"/>
              </w:rPr>
              <w:t>which of the following applies</w:t>
            </w:r>
            <w:r w:rsidR="00CE4D78" w:rsidRPr="00C9250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CE4D78" w:rsidRDefault="00CE4D78" w:rsidP="00C9250A">
            <w:pPr>
              <w:pStyle w:val="Standard"/>
              <w:ind w:left="88"/>
              <w:rPr>
                <w:rFonts w:ascii="Arial" w:hAnsi="Arial" w:cs="Arial"/>
                <w:sz w:val="20"/>
                <w:szCs w:val="20"/>
              </w:rPr>
            </w:pPr>
          </w:p>
          <w:p w:rsidR="00CE4D78" w:rsidRDefault="00CE4D78" w:rsidP="00D922B6">
            <w:pPr>
              <w:pStyle w:val="Standard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Citizen or Permanent Resident  </w:t>
            </w:r>
          </w:p>
          <w:p w:rsidR="00CE4D78" w:rsidRDefault="00CE4D78" w:rsidP="00D922B6">
            <w:pPr>
              <w:pStyle w:val="Standard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Visa over 2 years</w:t>
            </w:r>
          </w:p>
          <w:p w:rsidR="00CE4D78" w:rsidRDefault="00CE4D78" w:rsidP="00D922B6">
            <w:pPr>
              <w:pStyle w:val="Standard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Visa less than 2 years</w:t>
            </w:r>
          </w:p>
          <w:p w:rsidR="00CE4D78" w:rsidRDefault="00CE4D78" w:rsidP="00D922B6">
            <w:pPr>
              <w:pStyle w:val="Standard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 Visa</w:t>
            </w:r>
          </w:p>
          <w:p w:rsidR="00CE4D78" w:rsidRDefault="00CE4D78" w:rsidP="00D922B6">
            <w:pPr>
              <w:pStyle w:val="Standard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Visa</w:t>
            </w:r>
          </w:p>
          <w:p w:rsidR="00CE4D78" w:rsidRDefault="00CE4D78" w:rsidP="00D922B6">
            <w:pPr>
              <w:pStyle w:val="Standard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(please specify below) </w:t>
            </w:r>
          </w:p>
          <w:p w:rsidR="00CE4D78" w:rsidRDefault="00CE4D78" w:rsidP="00C9250A">
            <w:pPr>
              <w:pStyle w:val="Standard"/>
              <w:ind w:left="88"/>
              <w:rPr>
                <w:rFonts w:ascii="Arial" w:hAnsi="Arial" w:cs="Arial"/>
                <w:sz w:val="20"/>
                <w:szCs w:val="20"/>
              </w:rPr>
            </w:pPr>
          </w:p>
          <w:p w:rsidR="00CE4D78" w:rsidRPr="00D922B6" w:rsidRDefault="00D922B6" w:rsidP="00C9250A">
            <w:pPr>
              <w:pStyle w:val="Standard"/>
              <w:ind w:left="8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922B6">
              <w:rPr>
                <w:rFonts w:ascii="Arial" w:hAnsi="Arial" w:cs="Arial"/>
                <w:sz w:val="20"/>
                <w:szCs w:val="20"/>
              </w:rPr>
              <w:tab/>
            </w:r>
            <w:r w:rsidR="00CE4D78" w:rsidRPr="00D922B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CE4D78" w:rsidRPr="00D922B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CE4D78" w:rsidRPr="00D922B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CE4D78" w:rsidRPr="00D922B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E4D78" w:rsidRDefault="00CE4D78" w:rsidP="00C9250A">
            <w:pPr>
              <w:pStyle w:val="Standard"/>
              <w:ind w:left="88"/>
              <w:rPr>
                <w:rFonts w:ascii="Arial" w:hAnsi="Arial" w:cs="Arial"/>
                <w:sz w:val="20"/>
                <w:szCs w:val="20"/>
              </w:rPr>
            </w:pPr>
          </w:p>
          <w:p w:rsidR="00D308F7" w:rsidRPr="00453872" w:rsidRDefault="00D308F7" w:rsidP="00C9250A">
            <w:pPr>
              <w:pStyle w:val="TableContents"/>
              <w:ind w:left="88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74"/>
              <w:gridCol w:w="1770"/>
            </w:tblGrid>
            <w:tr w:rsidR="002F4015" w:rsidTr="00D922B6">
              <w:trPr>
                <w:trHeight w:val="291"/>
                <w:jc w:val="center"/>
              </w:trPr>
              <w:tc>
                <w:tcPr>
                  <w:tcW w:w="354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2F4015" w:rsidRPr="002F4015" w:rsidRDefault="002F4015" w:rsidP="00C9250A">
                  <w:pPr>
                    <w:pStyle w:val="TableContents"/>
                    <w:ind w:left="8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4015">
                    <w:rPr>
                      <w:rFonts w:ascii="Arial" w:hAnsi="Arial" w:cs="Arial"/>
                      <w:sz w:val="20"/>
                      <w:szCs w:val="20"/>
                    </w:rPr>
                    <w:t>Admin use only</w:t>
                  </w:r>
                </w:p>
              </w:tc>
            </w:tr>
            <w:tr w:rsidR="00231B1C" w:rsidRPr="002F4015" w:rsidTr="00D922B6">
              <w:trPr>
                <w:trHeight w:val="554"/>
                <w:jc w:val="center"/>
              </w:trPr>
              <w:tc>
                <w:tcPr>
                  <w:tcW w:w="1774" w:type="dxa"/>
                  <w:vAlign w:val="center"/>
                </w:tcPr>
                <w:p w:rsidR="00231B1C" w:rsidRPr="002F4015" w:rsidRDefault="002F4015" w:rsidP="00C9250A">
                  <w:pPr>
                    <w:pStyle w:val="TableContents"/>
                    <w:ind w:left="8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4015">
                    <w:rPr>
                      <w:rFonts w:ascii="Arial" w:hAnsi="Arial" w:cs="Arial"/>
                      <w:sz w:val="20"/>
                      <w:szCs w:val="20"/>
                    </w:rPr>
                    <w:t>Visa</w:t>
                  </w:r>
                  <w:r w:rsidR="00C9250A">
                    <w:rPr>
                      <w:rFonts w:ascii="Arial" w:hAnsi="Arial" w:cs="Arial"/>
                      <w:sz w:val="20"/>
                      <w:szCs w:val="20"/>
                    </w:rPr>
                    <w:t xml:space="preserve"> / Passport </w:t>
                  </w:r>
                  <w:r w:rsidRPr="002F4015">
                    <w:rPr>
                      <w:rFonts w:ascii="Arial" w:hAnsi="Arial" w:cs="Arial"/>
                      <w:sz w:val="20"/>
                      <w:szCs w:val="20"/>
                    </w:rPr>
                    <w:t xml:space="preserve"> sighted</w:t>
                  </w:r>
                  <w:r w:rsidR="00D922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922B6" w:rsidRPr="00D922B6">
                    <w:rPr>
                      <w:rFonts w:ascii="Arial" w:hAnsi="Arial" w:cs="Arial"/>
                      <w:i/>
                      <w:sz w:val="20"/>
                      <w:szCs w:val="20"/>
                    </w:rPr>
                    <w:t>(initial</w:t>
                  </w:r>
                  <w:r w:rsidR="00796009">
                    <w:rPr>
                      <w:rFonts w:ascii="Arial" w:hAnsi="Arial" w:cs="Arial"/>
                      <w:i/>
                      <w:sz w:val="20"/>
                      <w:szCs w:val="20"/>
                    </w:rPr>
                    <w:t>s</w:t>
                  </w:r>
                  <w:r w:rsidR="00D922B6" w:rsidRPr="00D922B6"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0" w:type="dxa"/>
                  <w:vAlign w:val="center"/>
                </w:tcPr>
                <w:p w:rsidR="00231B1C" w:rsidRPr="002F4015" w:rsidRDefault="00231B1C" w:rsidP="00C9250A">
                  <w:pPr>
                    <w:pStyle w:val="TableContents"/>
                    <w:ind w:left="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1B1C" w:rsidRPr="002F4015" w:rsidTr="00D922B6">
              <w:trPr>
                <w:trHeight w:val="548"/>
                <w:jc w:val="center"/>
              </w:trPr>
              <w:tc>
                <w:tcPr>
                  <w:tcW w:w="1774" w:type="dxa"/>
                  <w:vAlign w:val="center"/>
                </w:tcPr>
                <w:p w:rsidR="00231B1C" w:rsidRPr="002F4015" w:rsidRDefault="002F4015" w:rsidP="00C9250A">
                  <w:pPr>
                    <w:pStyle w:val="TableContents"/>
                    <w:ind w:left="8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4015">
                    <w:rPr>
                      <w:rFonts w:ascii="Arial" w:hAnsi="Arial" w:cs="Arial"/>
                      <w:sz w:val="20"/>
                      <w:szCs w:val="20"/>
                    </w:rPr>
                    <w:t xml:space="preserve">Visa expiry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  <w:r w:rsidR="00C9250A">
                    <w:rPr>
                      <w:rFonts w:ascii="Arial" w:hAnsi="Arial" w:cs="Arial"/>
                      <w:sz w:val="20"/>
                      <w:szCs w:val="20"/>
                    </w:rPr>
                    <w:t xml:space="preserve"> (if applicable)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70" w:type="dxa"/>
                  <w:vAlign w:val="center"/>
                </w:tcPr>
                <w:p w:rsidR="00231B1C" w:rsidRPr="002F4015" w:rsidRDefault="00231B1C" w:rsidP="00C9250A">
                  <w:pPr>
                    <w:pStyle w:val="TableContents"/>
                    <w:ind w:left="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27675" w:rsidRPr="003F5DF6" w:rsidRDefault="00427675">
            <w:pPr>
              <w:pStyle w:val="TableContents"/>
              <w:ind w:left="60" w:firstLine="283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B0D7D" w:rsidRPr="003F5DF6" w:rsidTr="002B1FE8">
        <w:trPr>
          <w:trHeight w:val="545"/>
        </w:trPr>
        <w:tc>
          <w:tcPr>
            <w:tcW w:w="1092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0D7D" w:rsidRPr="00D805DB" w:rsidRDefault="00D805DB" w:rsidP="00EB4A54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FE8">
              <w:rPr>
                <w:rFonts w:ascii="Arial" w:hAnsi="Arial" w:cs="Arial"/>
                <w:b/>
                <w:sz w:val="22"/>
                <w:szCs w:val="22"/>
              </w:rPr>
              <w:t>WE EXPECT PAYMENT ON THE DAY FROM</w:t>
            </w:r>
            <w:r w:rsidR="004B0D7D" w:rsidRPr="002B1FE8">
              <w:rPr>
                <w:rFonts w:ascii="Arial" w:hAnsi="Arial" w:cs="Arial"/>
                <w:b/>
                <w:sz w:val="22"/>
                <w:szCs w:val="22"/>
              </w:rPr>
              <w:t xml:space="preserve"> ALL CASUAL PATIENTS</w:t>
            </w:r>
            <w:r w:rsidR="004B0D7D" w:rsidRPr="00D805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11BF" w:rsidRPr="00D805DB">
              <w:rPr>
                <w:rFonts w:ascii="Arial" w:hAnsi="Arial" w:cs="Arial"/>
                <w:sz w:val="20"/>
                <w:szCs w:val="20"/>
              </w:rPr>
              <w:t>(</w:t>
            </w:r>
            <w:r w:rsidR="00427675">
              <w:rPr>
                <w:rFonts w:ascii="Arial" w:hAnsi="Arial" w:cs="Arial"/>
                <w:sz w:val="20"/>
                <w:szCs w:val="20"/>
              </w:rPr>
              <w:t>*</w:t>
            </w:r>
            <w:r w:rsidR="000811BF" w:rsidRPr="00D805DB">
              <w:rPr>
                <w:rFonts w:ascii="Arial" w:hAnsi="Arial" w:cs="Arial"/>
                <w:sz w:val="20"/>
                <w:szCs w:val="20"/>
              </w:rPr>
              <w:t>unless arranged by prior agreement)</w:t>
            </w:r>
          </w:p>
        </w:tc>
      </w:tr>
    </w:tbl>
    <w:p w:rsidR="00D308F7" w:rsidRPr="00796009" w:rsidRDefault="00D308F7" w:rsidP="00796009">
      <w:pPr>
        <w:rPr>
          <w:sz w:val="8"/>
          <w:szCs w:val="8"/>
        </w:rPr>
      </w:pPr>
    </w:p>
    <w:sectPr w:rsidR="00D308F7" w:rsidRPr="00796009">
      <w:pgSz w:w="11906" w:h="16838"/>
      <w:pgMar w:top="238" w:right="680" w:bottom="28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E0" w:rsidRDefault="005D4549">
      <w:r>
        <w:separator/>
      </w:r>
    </w:p>
  </w:endnote>
  <w:endnote w:type="continuationSeparator" w:id="0">
    <w:p w:rsidR="001475E0" w:rsidRDefault="005D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E0" w:rsidRDefault="005D4549">
      <w:r>
        <w:rPr>
          <w:color w:val="000000"/>
        </w:rPr>
        <w:separator/>
      </w:r>
    </w:p>
  </w:footnote>
  <w:footnote w:type="continuationSeparator" w:id="0">
    <w:p w:rsidR="001475E0" w:rsidRDefault="005D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21A1"/>
    <w:multiLevelType w:val="multilevel"/>
    <w:tmpl w:val="8E0AB364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8EB2003"/>
    <w:multiLevelType w:val="multilevel"/>
    <w:tmpl w:val="76285B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A9459D"/>
    <w:multiLevelType w:val="hybridMultilevel"/>
    <w:tmpl w:val="9A9A9C7C"/>
    <w:lvl w:ilvl="0" w:tplc="14090003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41D00D23"/>
    <w:multiLevelType w:val="hybridMultilevel"/>
    <w:tmpl w:val="751085E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65D28"/>
    <w:multiLevelType w:val="hybridMultilevel"/>
    <w:tmpl w:val="409E78C2"/>
    <w:lvl w:ilvl="0" w:tplc="14090003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 w15:restartNumberingAfterBreak="0">
    <w:nsid w:val="5BA764CE"/>
    <w:multiLevelType w:val="multilevel"/>
    <w:tmpl w:val="DE2E4308"/>
    <w:lvl w:ilvl="0">
      <w:numFmt w:val="bullet"/>
      <w:lvlText w:val="□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61636A51"/>
    <w:multiLevelType w:val="multilevel"/>
    <w:tmpl w:val="EEE46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F7"/>
    <w:rsid w:val="000268DF"/>
    <w:rsid w:val="00030661"/>
    <w:rsid w:val="0004338F"/>
    <w:rsid w:val="000811BF"/>
    <w:rsid w:val="001001FC"/>
    <w:rsid w:val="001475E0"/>
    <w:rsid w:val="0017632F"/>
    <w:rsid w:val="001A1BA2"/>
    <w:rsid w:val="001A22DE"/>
    <w:rsid w:val="00231B1C"/>
    <w:rsid w:val="00264E7E"/>
    <w:rsid w:val="002B1FE8"/>
    <w:rsid w:val="002F4015"/>
    <w:rsid w:val="003273E2"/>
    <w:rsid w:val="003508F9"/>
    <w:rsid w:val="003842F6"/>
    <w:rsid w:val="003E022A"/>
    <w:rsid w:val="003F5DF6"/>
    <w:rsid w:val="00427675"/>
    <w:rsid w:val="00453872"/>
    <w:rsid w:val="004B0D7D"/>
    <w:rsid w:val="004C4679"/>
    <w:rsid w:val="005D4549"/>
    <w:rsid w:val="005F1D24"/>
    <w:rsid w:val="006455A8"/>
    <w:rsid w:val="00662091"/>
    <w:rsid w:val="006B2343"/>
    <w:rsid w:val="00796009"/>
    <w:rsid w:val="00811C55"/>
    <w:rsid w:val="00866B96"/>
    <w:rsid w:val="008825FE"/>
    <w:rsid w:val="008D0F98"/>
    <w:rsid w:val="00911678"/>
    <w:rsid w:val="00936F53"/>
    <w:rsid w:val="00A06D07"/>
    <w:rsid w:val="00A87F58"/>
    <w:rsid w:val="00AC0772"/>
    <w:rsid w:val="00B4014B"/>
    <w:rsid w:val="00B72237"/>
    <w:rsid w:val="00C150A5"/>
    <w:rsid w:val="00C9250A"/>
    <w:rsid w:val="00CE4D78"/>
    <w:rsid w:val="00D308F7"/>
    <w:rsid w:val="00D41B1B"/>
    <w:rsid w:val="00D766EF"/>
    <w:rsid w:val="00D805DB"/>
    <w:rsid w:val="00D922B6"/>
    <w:rsid w:val="00E12D5B"/>
    <w:rsid w:val="00EA31AA"/>
    <w:rsid w:val="00EC074D"/>
    <w:rsid w:val="00ED1391"/>
    <w:rsid w:val="00ED7F65"/>
    <w:rsid w:val="00F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88B72BF-A875-4D21-A4BB-6F68CB6E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N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table" w:styleId="TableGrid">
    <w:name w:val="Table Grid"/>
    <w:basedOn w:val="TableNormal"/>
    <w:uiPriority w:val="39"/>
    <w:rsid w:val="0023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E7E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64E7E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264E7E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64E7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6A5B-97D3-47EA-9AB2-6D2BEA9D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74484076</Template>
  <TotalTime>0</TotalTime>
  <Pages>1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Northmore</dc:creator>
  <cp:lastModifiedBy>Walsh, Kurt</cp:lastModifiedBy>
  <cp:revision>2</cp:revision>
  <cp:lastPrinted>2024-04-03T21:47:00Z</cp:lastPrinted>
  <dcterms:created xsi:type="dcterms:W3CDTF">2024-05-16T04:21:00Z</dcterms:created>
  <dcterms:modified xsi:type="dcterms:W3CDTF">2024-05-16T04:21:00Z</dcterms:modified>
</cp:coreProperties>
</file>